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49" w:rsidRPr="00E13B00" w:rsidRDefault="00725949" w:rsidP="00725949">
      <w:pPr>
        <w:rPr>
          <w:rFonts w:asciiTheme="minorHAnsi" w:hAnsiTheme="minorHAnsi" w:cs="Helvetica"/>
          <w:color w:val="242424"/>
          <w:u w:val="single"/>
        </w:rPr>
      </w:pPr>
      <w:r w:rsidRPr="00E13B00">
        <w:rPr>
          <w:rFonts w:asciiTheme="minorHAnsi" w:hAnsiTheme="minorHAnsi" w:cs="Helvetica"/>
          <w:color w:val="242424"/>
          <w:u w:val="single"/>
        </w:rPr>
        <w:t xml:space="preserve">Technology </w:t>
      </w:r>
      <w:r>
        <w:rPr>
          <w:rFonts w:asciiTheme="minorHAnsi" w:hAnsiTheme="minorHAnsi" w:cs="Helvetica"/>
          <w:color w:val="242424"/>
          <w:u w:val="single"/>
        </w:rPr>
        <w:t>Skills</w:t>
      </w:r>
    </w:p>
    <w:p w:rsidR="00725949" w:rsidRDefault="00725949" w:rsidP="00725949">
      <w:pPr>
        <w:rPr>
          <w:rFonts w:asciiTheme="minorHAnsi" w:hAnsiTheme="minorHAnsi" w:cs="Helvetica"/>
          <w:color w:val="242424"/>
        </w:rPr>
      </w:pPr>
      <w:r w:rsidRPr="00E13B00">
        <w:rPr>
          <w:rFonts w:asciiTheme="minorHAnsi" w:hAnsiTheme="minorHAnsi" w:cs="Helvetica"/>
          <w:color w:val="242424"/>
        </w:rPr>
        <w:t>(Created:  June 16, 2014)</w:t>
      </w:r>
    </w:p>
    <w:p w:rsidR="00725949" w:rsidRPr="00E13B00" w:rsidRDefault="00725949" w:rsidP="00725949">
      <w:pPr>
        <w:rPr>
          <w:rFonts w:asciiTheme="minorHAnsi" w:hAnsiTheme="minorHAnsi" w:cs="Helvetica"/>
          <w:color w:val="242424"/>
        </w:rPr>
      </w:pPr>
    </w:p>
    <w:p w:rsidR="00725949" w:rsidRDefault="00725949" w:rsidP="00725949">
      <w:pPr>
        <w:rPr>
          <w:rFonts w:asciiTheme="minorHAnsi" w:hAnsiTheme="minorHAnsi"/>
        </w:rPr>
      </w:pPr>
      <w:r w:rsidRPr="00E13B00">
        <w:rPr>
          <w:rFonts w:asciiTheme="minorHAnsi" w:hAnsiTheme="minorHAnsi" w:cs="Helvetica"/>
          <w:color w:val="242424"/>
        </w:rPr>
        <w:t xml:space="preserve">Technology is an integral part of </w:t>
      </w:r>
      <w:r>
        <w:rPr>
          <w:rFonts w:asciiTheme="minorHAnsi" w:hAnsiTheme="minorHAnsi" w:cs="Helvetica"/>
          <w:color w:val="242424"/>
        </w:rPr>
        <w:t xml:space="preserve">learning in </w:t>
      </w:r>
      <w:r w:rsidRPr="00E13B00">
        <w:rPr>
          <w:rFonts w:asciiTheme="minorHAnsi" w:hAnsiTheme="minorHAnsi" w:cs="Helvetica"/>
          <w:color w:val="242424"/>
        </w:rPr>
        <w:t xml:space="preserve">all classrooms.  Please ensure that you </w:t>
      </w:r>
      <w:r>
        <w:rPr>
          <w:rFonts w:asciiTheme="minorHAnsi" w:hAnsiTheme="minorHAnsi" w:cs="Helvetica"/>
          <w:color w:val="242424"/>
        </w:rPr>
        <w:t>remain current with your technology skills.</w:t>
      </w:r>
      <w:r>
        <w:rPr>
          <w:rFonts w:asciiTheme="minorHAnsi" w:hAnsiTheme="minorHAnsi"/>
        </w:rPr>
        <w:t xml:space="preserve"> </w:t>
      </w:r>
    </w:p>
    <w:p w:rsidR="00725949" w:rsidRDefault="00725949" w:rsidP="00725949">
      <w:pPr>
        <w:rPr>
          <w:rFonts w:asciiTheme="minorHAnsi" w:hAnsiTheme="minorHAnsi" w:cs="Helvetica"/>
          <w:color w:val="242424"/>
        </w:rPr>
      </w:pPr>
    </w:p>
    <w:p w:rsidR="00725949" w:rsidRDefault="00725949" w:rsidP="00725949">
      <w:pPr>
        <w:rPr>
          <w:rFonts w:asciiTheme="minorHAnsi" w:hAnsiTheme="minorHAnsi" w:cs="Helvetica"/>
          <w:color w:val="242424"/>
        </w:rPr>
      </w:pPr>
      <w:r>
        <w:rPr>
          <w:rFonts w:asciiTheme="minorHAnsi" w:hAnsiTheme="minorHAnsi" w:cs="Helvetica"/>
          <w:color w:val="242424"/>
        </w:rPr>
        <w:t>The following are examples of the EIPS departments and an external company that offer professional development opportunities:</w:t>
      </w:r>
    </w:p>
    <w:p w:rsidR="00725949" w:rsidRDefault="00725949" w:rsidP="00725949">
      <w:pPr>
        <w:rPr>
          <w:rFonts w:asciiTheme="minorHAnsi" w:hAnsiTheme="minorHAnsi" w:cs="Helvetica"/>
          <w:color w:val="242424"/>
        </w:rPr>
      </w:pPr>
    </w:p>
    <w:p w:rsidR="00725949" w:rsidRPr="00264D4A" w:rsidRDefault="00725949" w:rsidP="00725949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Theme="minorHAnsi" w:hAnsiTheme="minorHAnsi" w:cs="Helvetica"/>
          <w:color w:val="242424"/>
        </w:rPr>
      </w:pPr>
      <w:r w:rsidRPr="00264D4A">
        <w:rPr>
          <w:rFonts w:asciiTheme="minorHAnsi" w:hAnsiTheme="minorHAnsi" w:cs="Helvetica"/>
          <w:color w:val="242424"/>
        </w:rPr>
        <w:t>EIPS Professional Development – for EIPS Substitutes/Employees only</w:t>
      </w:r>
      <w:r w:rsidRPr="00264D4A">
        <w:rPr>
          <w:rFonts w:asciiTheme="minorHAnsi" w:hAnsiTheme="minorHAnsi" w:cs="Helvetica"/>
          <w:color w:val="242424"/>
        </w:rPr>
        <w:br/>
        <w:t xml:space="preserve">View training opportunities by signing into your PD Place account (click on URL:  </w:t>
      </w:r>
      <w:hyperlink r:id="rId5" w:history="1">
        <w:r w:rsidRPr="00264D4A">
          <w:rPr>
            <w:rStyle w:val="Hyperlink"/>
            <w:rFonts w:asciiTheme="minorHAnsi" w:hAnsiTheme="minorHAnsi" w:cs="Helvetica"/>
          </w:rPr>
          <w:t>https://eips.pdplace.com</w:t>
        </w:r>
      </w:hyperlink>
      <w:r w:rsidRPr="00264D4A">
        <w:rPr>
          <w:rStyle w:val="Hyperlink"/>
          <w:rFonts w:asciiTheme="minorHAnsi" w:hAnsiTheme="minorHAnsi" w:cs="Helvetica"/>
        </w:rPr>
        <w:t>)</w:t>
      </w:r>
      <w:r w:rsidRPr="00264D4A">
        <w:rPr>
          <w:rFonts w:asciiTheme="minorHAnsi" w:hAnsiTheme="minorHAnsi" w:cs="Helvetica"/>
          <w:color w:val="242424"/>
        </w:rPr>
        <w:t>.  Open the ‘</w:t>
      </w:r>
      <w:hyperlink r:id="rId6" w:history="1">
        <w:r w:rsidRPr="002B6074">
          <w:rPr>
            <w:rStyle w:val="Hyperlink"/>
            <w:rFonts w:asciiTheme="minorHAnsi" w:hAnsiTheme="minorHAnsi" w:cs="Helvetica"/>
          </w:rPr>
          <w:t>PD Place – Tips and How To</w:t>
        </w:r>
      </w:hyperlink>
      <w:r w:rsidRPr="00264D4A">
        <w:rPr>
          <w:rFonts w:asciiTheme="minorHAnsi" w:hAnsiTheme="minorHAnsi" w:cs="Helvetica"/>
          <w:color w:val="242424"/>
        </w:rPr>
        <w:t>’ link for more information.</w:t>
      </w:r>
    </w:p>
    <w:p w:rsidR="00725949" w:rsidRPr="00264D4A" w:rsidRDefault="00725949" w:rsidP="00725949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Theme="minorHAnsi" w:hAnsiTheme="minorHAnsi" w:cs="Helvetica"/>
          <w:color w:val="242424"/>
        </w:rPr>
      </w:pPr>
      <w:r w:rsidRPr="00264D4A">
        <w:rPr>
          <w:rFonts w:asciiTheme="minorHAnsi" w:hAnsiTheme="minorHAnsi" w:cs="Helvetica"/>
          <w:color w:val="242424"/>
        </w:rPr>
        <w:t xml:space="preserve">EIPS Next Step Continuing Education (URL:  </w:t>
      </w:r>
      <w:hyperlink r:id="rId7" w:history="1">
        <w:r w:rsidRPr="00264D4A">
          <w:rPr>
            <w:rStyle w:val="Hyperlink"/>
            <w:rFonts w:asciiTheme="minorHAnsi" w:hAnsiTheme="minorHAnsi" w:cs="Helvetica"/>
          </w:rPr>
          <w:t>http://www.eips.ca/continuing-education</w:t>
        </w:r>
      </w:hyperlink>
      <w:r w:rsidRPr="00264D4A">
        <w:rPr>
          <w:rFonts w:asciiTheme="minorHAnsi" w:hAnsiTheme="minorHAnsi" w:cs="Helvetica"/>
          <w:color w:val="242424"/>
        </w:rPr>
        <w:t>).</w:t>
      </w:r>
    </w:p>
    <w:p w:rsidR="00725949" w:rsidRPr="00264D4A" w:rsidRDefault="00725949" w:rsidP="00725949">
      <w:pPr>
        <w:pStyle w:val="ListParagraph"/>
        <w:numPr>
          <w:ilvl w:val="0"/>
          <w:numId w:val="1"/>
        </w:numPr>
        <w:shd w:val="clear" w:color="auto" w:fill="FFFFFF"/>
        <w:spacing w:after="180" w:line="270" w:lineRule="atLeast"/>
        <w:rPr>
          <w:rFonts w:asciiTheme="minorHAnsi" w:hAnsiTheme="minorHAnsi" w:cs="Helvetica"/>
          <w:color w:val="242424"/>
        </w:rPr>
      </w:pPr>
      <w:r w:rsidRPr="00264D4A">
        <w:rPr>
          <w:rFonts w:asciiTheme="minorHAnsi" w:hAnsiTheme="minorHAnsi" w:cs="Helvetica"/>
          <w:color w:val="242424"/>
        </w:rPr>
        <w:t xml:space="preserve">Edmonton Regional Learning Consortium website (URL:  </w:t>
      </w:r>
      <w:hyperlink r:id="rId8" w:history="1">
        <w:r w:rsidRPr="00264D4A">
          <w:rPr>
            <w:rStyle w:val="Hyperlink"/>
            <w:rFonts w:asciiTheme="minorHAnsi" w:hAnsiTheme="minorHAnsi" w:cs="Helvetica"/>
          </w:rPr>
          <w:t>http://www.erlc.ca/index.php</w:t>
        </w:r>
      </w:hyperlink>
      <w:r w:rsidRPr="00264D4A">
        <w:rPr>
          <w:rFonts w:asciiTheme="minorHAnsi" w:hAnsiTheme="minorHAnsi" w:cs="Helvetica"/>
          <w:color w:val="242424"/>
        </w:rPr>
        <w:t>).</w:t>
      </w:r>
    </w:p>
    <w:p w:rsidR="00D13033" w:rsidRDefault="00D13033" w:rsidP="00D13033">
      <w:pPr>
        <w:pStyle w:val="PlainText"/>
      </w:pPr>
    </w:p>
    <w:p w:rsidR="009D546E" w:rsidRPr="00D13033" w:rsidRDefault="00D13033" w:rsidP="00D13033">
      <w:pPr>
        <w:pStyle w:val="PlainText"/>
        <w:rPr>
          <w:rFonts w:asciiTheme="minorHAnsi" w:hAnsiTheme="minorHAnsi" w:cs="Helvetica"/>
          <w:color w:val="242424"/>
          <w:sz w:val="24"/>
          <w:szCs w:val="24"/>
          <w:u w:val="single"/>
        </w:rPr>
      </w:pPr>
      <w:r w:rsidRPr="00D13033">
        <w:rPr>
          <w:rFonts w:asciiTheme="minorHAnsi" w:hAnsiTheme="minorHAnsi" w:cs="Helvetica"/>
          <w:color w:val="242424"/>
          <w:sz w:val="24"/>
          <w:szCs w:val="24"/>
          <w:u w:val="single"/>
        </w:rPr>
        <w:t>EIPS does not reimburse substitutes any course r</w:t>
      </w:r>
      <w:bookmarkStart w:id="0" w:name="_GoBack"/>
      <w:bookmarkEnd w:id="0"/>
      <w:r w:rsidRPr="00D13033">
        <w:rPr>
          <w:rFonts w:asciiTheme="minorHAnsi" w:hAnsiTheme="minorHAnsi" w:cs="Helvetica"/>
          <w:color w:val="242424"/>
          <w:sz w:val="24"/>
          <w:szCs w:val="24"/>
          <w:u w:val="single"/>
        </w:rPr>
        <w:t>elated costs.</w:t>
      </w:r>
    </w:p>
    <w:sectPr w:rsidR="009D546E" w:rsidRPr="00D13033" w:rsidSect="00190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2CC"/>
    <w:multiLevelType w:val="hybridMultilevel"/>
    <w:tmpl w:val="AF1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49"/>
    <w:rsid w:val="0000028B"/>
    <w:rsid w:val="00000670"/>
    <w:rsid w:val="00001C21"/>
    <w:rsid w:val="00002F71"/>
    <w:rsid w:val="000033DF"/>
    <w:rsid w:val="00006DB4"/>
    <w:rsid w:val="000072D8"/>
    <w:rsid w:val="000114DD"/>
    <w:rsid w:val="00012049"/>
    <w:rsid w:val="000139C8"/>
    <w:rsid w:val="00013C2C"/>
    <w:rsid w:val="00013ED8"/>
    <w:rsid w:val="000154BB"/>
    <w:rsid w:val="0001580C"/>
    <w:rsid w:val="00016648"/>
    <w:rsid w:val="0002067F"/>
    <w:rsid w:val="00022A1D"/>
    <w:rsid w:val="0002403E"/>
    <w:rsid w:val="00024760"/>
    <w:rsid w:val="0002483A"/>
    <w:rsid w:val="00024E84"/>
    <w:rsid w:val="0002534B"/>
    <w:rsid w:val="00025A0E"/>
    <w:rsid w:val="00027D42"/>
    <w:rsid w:val="00027DEB"/>
    <w:rsid w:val="00032040"/>
    <w:rsid w:val="000337AC"/>
    <w:rsid w:val="000356AD"/>
    <w:rsid w:val="00037C41"/>
    <w:rsid w:val="00040274"/>
    <w:rsid w:val="00042DBC"/>
    <w:rsid w:val="00043840"/>
    <w:rsid w:val="00043DAC"/>
    <w:rsid w:val="000441BF"/>
    <w:rsid w:val="000444DF"/>
    <w:rsid w:val="0004686D"/>
    <w:rsid w:val="00047DD5"/>
    <w:rsid w:val="000509C3"/>
    <w:rsid w:val="00050B27"/>
    <w:rsid w:val="0005612B"/>
    <w:rsid w:val="000575BB"/>
    <w:rsid w:val="0006031E"/>
    <w:rsid w:val="0006132A"/>
    <w:rsid w:val="000626CE"/>
    <w:rsid w:val="00065C2D"/>
    <w:rsid w:val="00066F36"/>
    <w:rsid w:val="00070E28"/>
    <w:rsid w:val="00071496"/>
    <w:rsid w:val="00071E73"/>
    <w:rsid w:val="000734B7"/>
    <w:rsid w:val="00074158"/>
    <w:rsid w:val="000741EB"/>
    <w:rsid w:val="00074F4A"/>
    <w:rsid w:val="0007606D"/>
    <w:rsid w:val="00076E85"/>
    <w:rsid w:val="000814C2"/>
    <w:rsid w:val="000817D0"/>
    <w:rsid w:val="00081E5C"/>
    <w:rsid w:val="00082C5B"/>
    <w:rsid w:val="00082FA6"/>
    <w:rsid w:val="0008359E"/>
    <w:rsid w:val="0008361E"/>
    <w:rsid w:val="00084798"/>
    <w:rsid w:val="00084D0E"/>
    <w:rsid w:val="00084DF7"/>
    <w:rsid w:val="00084EE4"/>
    <w:rsid w:val="00085A6A"/>
    <w:rsid w:val="00086649"/>
    <w:rsid w:val="00087098"/>
    <w:rsid w:val="0008796E"/>
    <w:rsid w:val="000912AA"/>
    <w:rsid w:val="00091DE7"/>
    <w:rsid w:val="00091F5B"/>
    <w:rsid w:val="00092B23"/>
    <w:rsid w:val="00094DAD"/>
    <w:rsid w:val="00095533"/>
    <w:rsid w:val="000962CB"/>
    <w:rsid w:val="00097F86"/>
    <w:rsid w:val="000A0396"/>
    <w:rsid w:val="000A0864"/>
    <w:rsid w:val="000A0C6C"/>
    <w:rsid w:val="000A2623"/>
    <w:rsid w:val="000A47C7"/>
    <w:rsid w:val="000A5D15"/>
    <w:rsid w:val="000A720B"/>
    <w:rsid w:val="000A7F5F"/>
    <w:rsid w:val="000B05E6"/>
    <w:rsid w:val="000B3347"/>
    <w:rsid w:val="000B36D3"/>
    <w:rsid w:val="000B4F48"/>
    <w:rsid w:val="000B5737"/>
    <w:rsid w:val="000C0097"/>
    <w:rsid w:val="000C0602"/>
    <w:rsid w:val="000C06A4"/>
    <w:rsid w:val="000C0F20"/>
    <w:rsid w:val="000C15F6"/>
    <w:rsid w:val="000C1AB5"/>
    <w:rsid w:val="000C3793"/>
    <w:rsid w:val="000C4172"/>
    <w:rsid w:val="000C6377"/>
    <w:rsid w:val="000C6809"/>
    <w:rsid w:val="000D00E2"/>
    <w:rsid w:val="000D3346"/>
    <w:rsid w:val="000D4D74"/>
    <w:rsid w:val="000D523C"/>
    <w:rsid w:val="000D55B4"/>
    <w:rsid w:val="000D5D42"/>
    <w:rsid w:val="000E124A"/>
    <w:rsid w:val="000E124B"/>
    <w:rsid w:val="000E2791"/>
    <w:rsid w:val="000E3441"/>
    <w:rsid w:val="000E39C4"/>
    <w:rsid w:val="000E6918"/>
    <w:rsid w:val="000E6DA7"/>
    <w:rsid w:val="000E768F"/>
    <w:rsid w:val="000E7FB3"/>
    <w:rsid w:val="000F2E21"/>
    <w:rsid w:val="000F4B4D"/>
    <w:rsid w:val="000F68EC"/>
    <w:rsid w:val="001000D0"/>
    <w:rsid w:val="00101188"/>
    <w:rsid w:val="00101412"/>
    <w:rsid w:val="00101CE7"/>
    <w:rsid w:val="00101E99"/>
    <w:rsid w:val="00102D6A"/>
    <w:rsid w:val="00104D7F"/>
    <w:rsid w:val="00105A88"/>
    <w:rsid w:val="00107099"/>
    <w:rsid w:val="00110DEA"/>
    <w:rsid w:val="00111413"/>
    <w:rsid w:val="00111F9D"/>
    <w:rsid w:val="001129BE"/>
    <w:rsid w:val="001141E7"/>
    <w:rsid w:val="0011432C"/>
    <w:rsid w:val="0011433A"/>
    <w:rsid w:val="001146C1"/>
    <w:rsid w:val="0011509D"/>
    <w:rsid w:val="0011516E"/>
    <w:rsid w:val="001225FB"/>
    <w:rsid w:val="00123AB8"/>
    <w:rsid w:val="00123E4C"/>
    <w:rsid w:val="0012479E"/>
    <w:rsid w:val="00125188"/>
    <w:rsid w:val="001253AA"/>
    <w:rsid w:val="00125ABA"/>
    <w:rsid w:val="00127F31"/>
    <w:rsid w:val="00131585"/>
    <w:rsid w:val="00131B65"/>
    <w:rsid w:val="00133509"/>
    <w:rsid w:val="0013468E"/>
    <w:rsid w:val="00134959"/>
    <w:rsid w:val="001377DB"/>
    <w:rsid w:val="00137C4E"/>
    <w:rsid w:val="00141857"/>
    <w:rsid w:val="00141EC6"/>
    <w:rsid w:val="001428E6"/>
    <w:rsid w:val="00145915"/>
    <w:rsid w:val="001467D6"/>
    <w:rsid w:val="00147712"/>
    <w:rsid w:val="00147D6E"/>
    <w:rsid w:val="0015099D"/>
    <w:rsid w:val="00150D7E"/>
    <w:rsid w:val="001524DC"/>
    <w:rsid w:val="001532E6"/>
    <w:rsid w:val="00153A9D"/>
    <w:rsid w:val="0015494E"/>
    <w:rsid w:val="001550C2"/>
    <w:rsid w:val="00155B3D"/>
    <w:rsid w:val="001565EF"/>
    <w:rsid w:val="0015670A"/>
    <w:rsid w:val="00160637"/>
    <w:rsid w:val="001661E2"/>
    <w:rsid w:val="00166390"/>
    <w:rsid w:val="00166F87"/>
    <w:rsid w:val="001672DA"/>
    <w:rsid w:val="00167772"/>
    <w:rsid w:val="0017030D"/>
    <w:rsid w:val="00170485"/>
    <w:rsid w:val="001715B9"/>
    <w:rsid w:val="00171824"/>
    <w:rsid w:val="00171B9B"/>
    <w:rsid w:val="00171EFF"/>
    <w:rsid w:val="00172B35"/>
    <w:rsid w:val="00172ECA"/>
    <w:rsid w:val="001734F0"/>
    <w:rsid w:val="00175D3A"/>
    <w:rsid w:val="0017732E"/>
    <w:rsid w:val="00177DCD"/>
    <w:rsid w:val="00180FC6"/>
    <w:rsid w:val="00181270"/>
    <w:rsid w:val="001840BD"/>
    <w:rsid w:val="00185EA1"/>
    <w:rsid w:val="00186776"/>
    <w:rsid w:val="001867ED"/>
    <w:rsid w:val="00186BB3"/>
    <w:rsid w:val="00190BB8"/>
    <w:rsid w:val="0019327A"/>
    <w:rsid w:val="00193E06"/>
    <w:rsid w:val="001A0BD1"/>
    <w:rsid w:val="001A0CA4"/>
    <w:rsid w:val="001A12C9"/>
    <w:rsid w:val="001A274B"/>
    <w:rsid w:val="001A5F3E"/>
    <w:rsid w:val="001A60A5"/>
    <w:rsid w:val="001B0110"/>
    <w:rsid w:val="001B2089"/>
    <w:rsid w:val="001B3171"/>
    <w:rsid w:val="001B3E93"/>
    <w:rsid w:val="001B51FA"/>
    <w:rsid w:val="001B5E7A"/>
    <w:rsid w:val="001B6B4E"/>
    <w:rsid w:val="001B6BA5"/>
    <w:rsid w:val="001C0066"/>
    <w:rsid w:val="001C0B75"/>
    <w:rsid w:val="001C1E18"/>
    <w:rsid w:val="001C3592"/>
    <w:rsid w:val="001C50EC"/>
    <w:rsid w:val="001C5B94"/>
    <w:rsid w:val="001C649C"/>
    <w:rsid w:val="001C6BBC"/>
    <w:rsid w:val="001C6EC3"/>
    <w:rsid w:val="001C6F18"/>
    <w:rsid w:val="001D20EC"/>
    <w:rsid w:val="001D25F5"/>
    <w:rsid w:val="001D3520"/>
    <w:rsid w:val="001D3A04"/>
    <w:rsid w:val="001D4D18"/>
    <w:rsid w:val="001D5FC7"/>
    <w:rsid w:val="001D64B4"/>
    <w:rsid w:val="001D7E86"/>
    <w:rsid w:val="001E07F1"/>
    <w:rsid w:val="001E3DAB"/>
    <w:rsid w:val="001E40B0"/>
    <w:rsid w:val="001E43C0"/>
    <w:rsid w:val="001E4CE2"/>
    <w:rsid w:val="001E596B"/>
    <w:rsid w:val="001E6044"/>
    <w:rsid w:val="001E6316"/>
    <w:rsid w:val="001E664B"/>
    <w:rsid w:val="001F0C5D"/>
    <w:rsid w:val="001F1340"/>
    <w:rsid w:val="001F18F5"/>
    <w:rsid w:val="001F1A30"/>
    <w:rsid w:val="001F2398"/>
    <w:rsid w:val="001F2644"/>
    <w:rsid w:val="001F2C6A"/>
    <w:rsid w:val="001F315A"/>
    <w:rsid w:val="001F35A6"/>
    <w:rsid w:val="001F4107"/>
    <w:rsid w:val="001F5863"/>
    <w:rsid w:val="00200037"/>
    <w:rsid w:val="00200785"/>
    <w:rsid w:val="00200E9B"/>
    <w:rsid w:val="0020220C"/>
    <w:rsid w:val="002027C6"/>
    <w:rsid w:val="002045DC"/>
    <w:rsid w:val="00207B9D"/>
    <w:rsid w:val="00207C69"/>
    <w:rsid w:val="00207E2D"/>
    <w:rsid w:val="002103FB"/>
    <w:rsid w:val="00211264"/>
    <w:rsid w:val="00213B12"/>
    <w:rsid w:val="00214A60"/>
    <w:rsid w:val="00215495"/>
    <w:rsid w:val="00215546"/>
    <w:rsid w:val="00216792"/>
    <w:rsid w:val="002210DC"/>
    <w:rsid w:val="0022196F"/>
    <w:rsid w:val="002222B9"/>
    <w:rsid w:val="002250E3"/>
    <w:rsid w:val="00225E7C"/>
    <w:rsid w:val="00226336"/>
    <w:rsid w:val="00226EA2"/>
    <w:rsid w:val="00227BD6"/>
    <w:rsid w:val="00227E10"/>
    <w:rsid w:val="00227E80"/>
    <w:rsid w:val="00230BF2"/>
    <w:rsid w:val="0023283A"/>
    <w:rsid w:val="00233DBE"/>
    <w:rsid w:val="002340E0"/>
    <w:rsid w:val="002345D9"/>
    <w:rsid w:val="002350C0"/>
    <w:rsid w:val="002358B3"/>
    <w:rsid w:val="0023745F"/>
    <w:rsid w:val="0024033D"/>
    <w:rsid w:val="00242ECF"/>
    <w:rsid w:val="00246949"/>
    <w:rsid w:val="00246EA2"/>
    <w:rsid w:val="00250987"/>
    <w:rsid w:val="00251A94"/>
    <w:rsid w:val="00252F73"/>
    <w:rsid w:val="002533FD"/>
    <w:rsid w:val="002552FA"/>
    <w:rsid w:val="00262445"/>
    <w:rsid w:val="00262CAF"/>
    <w:rsid w:val="0026347C"/>
    <w:rsid w:val="002639AD"/>
    <w:rsid w:val="00263C7D"/>
    <w:rsid w:val="002647DB"/>
    <w:rsid w:val="00264B69"/>
    <w:rsid w:val="002658DA"/>
    <w:rsid w:val="00267D73"/>
    <w:rsid w:val="00267DF5"/>
    <w:rsid w:val="0027162F"/>
    <w:rsid w:val="0027293B"/>
    <w:rsid w:val="0027294D"/>
    <w:rsid w:val="00272B50"/>
    <w:rsid w:val="0027341D"/>
    <w:rsid w:val="002741CD"/>
    <w:rsid w:val="00276573"/>
    <w:rsid w:val="00277BC6"/>
    <w:rsid w:val="00280028"/>
    <w:rsid w:val="00280B37"/>
    <w:rsid w:val="00280FFC"/>
    <w:rsid w:val="00281429"/>
    <w:rsid w:val="00281EFE"/>
    <w:rsid w:val="00281FF7"/>
    <w:rsid w:val="00284B17"/>
    <w:rsid w:val="002852A1"/>
    <w:rsid w:val="00285466"/>
    <w:rsid w:val="00291DD3"/>
    <w:rsid w:val="002934EB"/>
    <w:rsid w:val="002A124A"/>
    <w:rsid w:val="002A2124"/>
    <w:rsid w:val="002A30EC"/>
    <w:rsid w:val="002A310B"/>
    <w:rsid w:val="002A3C96"/>
    <w:rsid w:val="002A4709"/>
    <w:rsid w:val="002A4C4D"/>
    <w:rsid w:val="002A4E0D"/>
    <w:rsid w:val="002A5A9B"/>
    <w:rsid w:val="002A7438"/>
    <w:rsid w:val="002B2348"/>
    <w:rsid w:val="002B3155"/>
    <w:rsid w:val="002B3513"/>
    <w:rsid w:val="002B41BB"/>
    <w:rsid w:val="002B5BC5"/>
    <w:rsid w:val="002B5F67"/>
    <w:rsid w:val="002B6074"/>
    <w:rsid w:val="002B6C13"/>
    <w:rsid w:val="002C1DE7"/>
    <w:rsid w:val="002C3E22"/>
    <w:rsid w:val="002C6E2F"/>
    <w:rsid w:val="002C7F49"/>
    <w:rsid w:val="002D0B8C"/>
    <w:rsid w:val="002D14D0"/>
    <w:rsid w:val="002D254A"/>
    <w:rsid w:val="002D5626"/>
    <w:rsid w:val="002D56F2"/>
    <w:rsid w:val="002D632F"/>
    <w:rsid w:val="002D6D90"/>
    <w:rsid w:val="002D7CCA"/>
    <w:rsid w:val="002E0022"/>
    <w:rsid w:val="002E110F"/>
    <w:rsid w:val="002E158B"/>
    <w:rsid w:val="002E1D0B"/>
    <w:rsid w:val="002E2283"/>
    <w:rsid w:val="002E4A8A"/>
    <w:rsid w:val="002E5304"/>
    <w:rsid w:val="002E5E94"/>
    <w:rsid w:val="002E7734"/>
    <w:rsid w:val="002F2091"/>
    <w:rsid w:val="002F424B"/>
    <w:rsid w:val="002F5A33"/>
    <w:rsid w:val="002F60F8"/>
    <w:rsid w:val="002F6A24"/>
    <w:rsid w:val="002F734E"/>
    <w:rsid w:val="003057ED"/>
    <w:rsid w:val="003066A5"/>
    <w:rsid w:val="0030766F"/>
    <w:rsid w:val="0031035A"/>
    <w:rsid w:val="00310AC7"/>
    <w:rsid w:val="003110B3"/>
    <w:rsid w:val="00312648"/>
    <w:rsid w:val="00312F36"/>
    <w:rsid w:val="0031313B"/>
    <w:rsid w:val="00313BEF"/>
    <w:rsid w:val="00314243"/>
    <w:rsid w:val="00315F6B"/>
    <w:rsid w:val="003177BA"/>
    <w:rsid w:val="003208FF"/>
    <w:rsid w:val="00320D6B"/>
    <w:rsid w:val="003211C5"/>
    <w:rsid w:val="0032126C"/>
    <w:rsid w:val="00324AE3"/>
    <w:rsid w:val="00324DDE"/>
    <w:rsid w:val="00325F76"/>
    <w:rsid w:val="00326F1A"/>
    <w:rsid w:val="00327EB1"/>
    <w:rsid w:val="00331890"/>
    <w:rsid w:val="00331C1A"/>
    <w:rsid w:val="00332BE2"/>
    <w:rsid w:val="00336A86"/>
    <w:rsid w:val="00341AC7"/>
    <w:rsid w:val="00346498"/>
    <w:rsid w:val="00346786"/>
    <w:rsid w:val="0035117B"/>
    <w:rsid w:val="0035206A"/>
    <w:rsid w:val="00353312"/>
    <w:rsid w:val="00353DE6"/>
    <w:rsid w:val="0035421E"/>
    <w:rsid w:val="00354527"/>
    <w:rsid w:val="00354647"/>
    <w:rsid w:val="003610FB"/>
    <w:rsid w:val="00363F0D"/>
    <w:rsid w:val="003644E6"/>
    <w:rsid w:val="003656B1"/>
    <w:rsid w:val="00366116"/>
    <w:rsid w:val="0036655F"/>
    <w:rsid w:val="00366C3E"/>
    <w:rsid w:val="00367D9C"/>
    <w:rsid w:val="0037039E"/>
    <w:rsid w:val="00370A5D"/>
    <w:rsid w:val="00371598"/>
    <w:rsid w:val="00371EB9"/>
    <w:rsid w:val="00380080"/>
    <w:rsid w:val="00380434"/>
    <w:rsid w:val="003815DE"/>
    <w:rsid w:val="003833B3"/>
    <w:rsid w:val="00386565"/>
    <w:rsid w:val="00386932"/>
    <w:rsid w:val="00386A2B"/>
    <w:rsid w:val="00387D52"/>
    <w:rsid w:val="00390CD9"/>
    <w:rsid w:val="003913AD"/>
    <w:rsid w:val="00392C5E"/>
    <w:rsid w:val="0039495C"/>
    <w:rsid w:val="0039650E"/>
    <w:rsid w:val="003A6F0E"/>
    <w:rsid w:val="003B02C5"/>
    <w:rsid w:val="003B093E"/>
    <w:rsid w:val="003B0C98"/>
    <w:rsid w:val="003B19BC"/>
    <w:rsid w:val="003B1F2B"/>
    <w:rsid w:val="003B41C5"/>
    <w:rsid w:val="003B4C9D"/>
    <w:rsid w:val="003C1025"/>
    <w:rsid w:val="003C23F5"/>
    <w:rsid w:val="003C2E8A"/>
    <w:rsid w:val="003C416B"/>
    <w:rsid w:val="003C48A7"/>
    <w:rsid w:val="003D0D62"/>
    <w:rsid w:val="003D166E"/>
    <w:rsid w:val="003D2C9A"/>
    <w:rsid w:val="003D41FE"/>
    <w:rsid w:val="003D4325"/>
    <w:rsid w:val="003D5B48"/>
    <w:rsid w:val="003D5BCB"/>
    <w:rsid w:val="003D5C51"/>
    <w:rsid w:val="003D5D6C"/>
    <w:rsid w:val="003D6DE1"/>
    <w:rsid w:val="003D73AE"/>
    <w:rsid w:val="003D7AF7"/>
    <w:rsid w:val="003E0150"/>
    <w:rsid w:val="003E1FB9"/>
    <w:rsid w:val="003E5402"/>
    <w:rsid w:val="003E5D76"/>
    <w:rsid w:val="003E6DFE"/>
    <w:rsid w:val="003E782D"/>
    <w:rsid w:val="003F0249"/>
    <w:rsid w:val="003F0899"/>
    <w:rsid w:val="003F53FD"/>
    <w:rsid w:val="003F58D9"/>
    <w:rsid w:val="003F6EDA"/>
    <w:rsid w:val="003F71F9"/>
    <w:rsid w:val="003F7BF2"/>
    <w:rsid w:val="0040294F"/>
    <w:rsid w:val="00404183"/>
    <w:rsid w:val="00407755"/>
    <w:rsid w:val="004104E4"/>
    <w:rsid w:val="0041183C"/>
    <w:rsid w:val="0041354C"/>
    <w:rsid w:val="004136CB"/>
    <w:rsid w:val="00413B9E"/>
    <w:rsid w:val="00413F70"/>
    <w:rsid w:val="004141CF"/>
    <w:rsid w:val="00420879"/>
    <w:rsid w:val="00421A7A"/>
    <w:rsid w:val="00422AED"/>
    <w:rsid w:val="0042359F"/>
    <w:rsid w:val="0042461A"/>
    <w:rsid w:val="00424B75"/>
    <w:rsid w:val="00427671"/>
    <w:rsid w:val="00427D2F"/>
    <w:rsid w:val="0043142A"/>
    <w:rsid w:val="00433BD1"/>
    <w:rsid w:val="0043408B"/>
    <w:rsid w:val="00434D92"/>
    <w:rsid w:val="00437164"/>
    <w:rsid w:val="00437D14"/>
    <w:rsid w:val="00440138"/>
    <w:rsid w:val="00442CFE"/>
    <w:rsid w:val="00442E9A"/>
    <w:rsid w:val="00445167"/>
    <w:rsid w:val="004460C4"/>
    <w:rsid w:val="0044687E"/>
    <w:rsid w:val="004508CD"/>
    <w:rsid w:val="00450B13"/>
    <w:rsid w:val="00451720"/>
    <w:rsid w:val="00451BFB"/>
    <w:rsid w:val="00452587"/>
    <w:rsid w:val="0045367E"/>
    <w:rsid w:val="00455379"/>
    <w:rsid w:val="00456678"/>
    <w:rsid w:val="00457640"/>
    <w:rsid w:val="00461580"/>
    <w:rsid w:val="00461717"/>
    <w:rsid w:val="00461B7E"/>
    <w:rsid w:val="00462FE8"/>
    <w:rsid w:val="00463668"/>
    <w:rsid w:val="004658A6"/>
    <w:rsid w:val="00465AA0"/>
    <w:rsid w:val="00466770"/>
    <w:rsid w:val="00466FF0"/>
    <w:rsid w:val="00467658"/>
    <w:rsid w:val="0047224D"/>
    <w:rsid w:val="00472CF8"/>
    <w:rsid w:val="00474A96"/>
    <w:rsid w:val="004757FC"/>
    <w:rsid w:val="00475BD7"/>
    <w:rsid w:val="00476D9B"/>
    <w:rsid w:val="004817BE"/>
    <w:rsid w:val="004817EE"/>
    <w:rsid w:val="00482687"/>
    <w:rsid w:val="0048321A"/>
    <w:rsid w:val="00484DAF"/>
    <w:rsid w:val="00485EE4"/>
    <w:rsid w:val="00485F5B"/>
    <w:rsid w:val="0049001C"/>
    <w:rsid w:val="0049153D"/>
    <w:rsid w:val="004920AC"/>
    <w:rsid w:val="004920DD"/>
    <w:rsid w:val="00492185"/>
    <w:rsid w:val="00492893"/>
    <w:rsid w:val="004955E8"/>
    <w:rsid w:val="00496B60"/>
    <w:rsid w:val="00497365"/>
    <w:rsid w:val="00497E42"/>
    <w:rsid w:val="004A29D4"/>
    <w:rsid w:val="004A2DF5"/>
    <w:rsid w:val="004A4062"/>
    <w:rsid w:val="004A5D51"/>
    <w:rsid w:val="004A5E35"/>
    <w:rsid w:val="004A71A2"/>
    <w:rsid w:val="004A75A4"/>
    <w:rsid w:val="004A76BB"/>
    <w:rsid w:val="004B0208"/>
    <w:rsid w:val="004B0D51"/>
    <w:rsid w:val="004B0D67"/>
    <w:rsid w:val="004B1B7F"/>
    <w:rsid w:val="004B23DC"/>
    <w:rsid w:val="004B262B"/>
    <w:rsid w:val="004B36C4"/>
    <w:rsid w:val="004B41D8"/>
    <w:rsid w:val="004B431D"/>
    <w:rsid w:val="004B5314"/>
    <w:rsid w:val="004B5B0D"/>
    <w:rsid w:val="004B6873"/>
    <w:rsid w:val="004B6EE1"/>
    <w:rsid w:val="004B7AE9"/>
    <w:rsid w:val="004C0C27"/>
    <w:rsid w:val="004C0EE7"/>
    <w:rsid w:val="004C12FD"/>
    <w:rsid w:val="004C1718"/>
    <w:rsid w:val="004C2478"/>
    <w:rsid w:val="004C4929"/>
    <w:rsid w:val="004C4B8D"/>
    <w:rsid w:val="004C6224"/>
    <w:rsid w:val="004C7FCC"/>
    <w:rsid w:val="004D12A8"/>
    <w:rsid w:val="004D4E81"/>
    <w:rsid w:val="004D553B"/>
    <w:rsid w:val="004D5EDB"/>
    <w:rsid w:val="004D641A"/>
    <w:rsid w:val="004D66BA"/>
    <w:rsid w:val="004E0315"/>
    <w:rsid w:val="004E108E"/>
    <w:rsid w:val="004E2ADE"/>
    <w:rsid w:val="004E507C"/>
    <w:rsid w:val="004E7991"/>
    <w:rsid w:val="004E7DB3"/>
    <w:rsid w:val="004F0C74"/>
    <w:rsid w:val="004F1344"/>
    <w:rsid w:val="004F1B61"/>
    <w:rsid w:val="004F2CD4"/>
    <w:rsid w:val="004F74B5"/>
    <w:rsid w:val="00500637"/>
    <w:rsid w:val="0050228B"/>
    <w:rsid w:val="00502681"/>
    <w:rsid w:val="00510E78"/>
    <w:rsid w:val="0051122A"/>
    <w:rsid w:val="0051315D"/>
    <w:rsid w:val="005150D7"/>
    <w:rsid w:val="005152CC"/>
    <w:rsid w:val="005155DC"/>
    <w:rsid w:val="0051688E"/>
    <w:rsid w:val="005170B4"/>
    <w:rsid w:val="00520988"/>
    <w:rsid w:val="0052165E"/>
    <w:rsid w:val="00521EAC"/>
    <w:rsid w:val="00522703"/>
    <w:rsid w:val="00523924"/>
    <w:rsid w:val="0052401E"/>
    <w:rsid w:val="0052454C"/>
    <w:rsid w:val="00524CC6"/>
    <w:rsid w:val="00524F4F"/>
    <w:rsid w:val="0052626C"/>
    <w:rsid w:val="00526748"/>
    <w:rsid w:val="00531A19"/>
    <w:rsid w:val="00531B19"/>
    <w:rsid w:val="00532EEA"/>
    <w:rsid w:val="00533054"/>
    <w:rsid w:val="00533E26"/>
    <w:rsid w:val="00535361"/>
    <w:rsid w:val="00535784"/>
    <w:rsid w:val="00536067"/>
    <w:rsid w:val="0053663D"/>
    <w:rsid w:val="005367A6"/>
    <w:rsid w:val="0053758A"/>
    <w:rsid w:val="005410A1"/>
    <w:rsid w:val="00541232"/>
    <w:rsid w:val="0054174F"/>
    <w:rsid w:val="005419CE"/>
    <w:rsid w:val="00543C9C"/>
    <w:rsid w:val="005447DB"/>
    <w:rsid w:val="00544919"/>
    <w:rsid w:val="00544BDA"/>
    <w:rsid w:val="00545042"/>
    <w:rsid w:val="0054510E"/>
    <w:rsid w:val="005459F5"/>
    <w:rsid w:val="00546B82"/>
    <w:rsid w:val="0054707A"/>
    <w:rsid w:val="0054747D"/>
    <w:rsid w:val="00553345"/>
    <w:rsid w:val="00554239"/>
    <w:rsid w:val="005614E4"/>
    <w:rsid w:val="005627DA"/>
    <w:rsid w:val="0056341E"/>
    <w:rsid w:val="00563534"/>
    <w:rsid w:val="00564E5B"/>
    <w:rsid w:val="0056507B"/>
    <w:rsid w:val="00565DF4"/>
    <w:rsid w:val="0057249B"/>
    <w:rsid w:val="00572765"/>
    <w:rsid w:val="00574FD6"/>
    <w:rsid w:val="00575266"/>
    <w:rsid w:val="00580C3F"/>
    <w:rsid w:val="005839B0"/>
    <w:rsid w:val="0058674E"/>
    <w:rsid w:val="0058681D"/>
    <w:rsid w:val="0058683B"/>
    <w:rsid w:val="005870C9"/>
    <w:rsid w:val="00590463"/>
    <w:rsid w:val="005906E3"/>
    <w:rsid w:val="00590C99"/>
    <w:rsid w:val="00590E14"/>
    <w:rsid w:val="00591911"/>
    <w:rsid w:val="00592DC8"/>
    <w:rsid w:val="0059576A"/>
    <w:rsid w:val="0059630C"/>
    <w:rsid w:val="00596ECF"/>
    <w:rsid w:val="005A01BC"/>
    <w:rsid w:val="005A26CA"/>
    <w:rsid w:val="005A3312"/>
    <w:rsid w:val="005A5261"/>
    <w:rsid w:val="005A66DB"/>
    <w:rsid w:val="005A7398"/>
    <w:rsid w:val="005A79F7"/>
    <w:rsid w:val="005B1058"/>
    <w:rsid w:val="005B1CB5"/>
    <w:rsid w:val="005B25CF"/>
    <w:rsid w:val="005B2B35"/>
    <w:rsid w:val="005B348B"/>
    <w:rsid w:val="005B41F8"/>
    <w:rsid w:val="005B4CA0"/>
    <w:rsid w:val="005B5274"/>
    <w:rsid w:val="005B56C5"/>
    <w:rsid w:val="005B7232"/>
    <w:rsid w:val="005B775B"/>
    <w:rsid w:val="005B78BF"/>
    <w:rsid w:val="005C08CD"/>
    <w:rsid w:val="005C134D"/>
    <w:rsid w:val="005C1DB7"/>
    <w:rsid w:val="005C22C0"/>
    <w:rsid w:val="005C3D27"/>
    <w:rsid w:val="005C5815"/>
    <w:rsid w:val="005C5E45"/>
    <w:rsid w:val="005D034F"/>
    <w:rsid w:val="005D0848"/>
    <w:rsid w:val="005D1718"/>
    <w:rsid w:val="005D3CC7"/>
    <w:rsid w:val="005D5EF2"/>
    <w:rsid w:val="005D6947"/>
    <w:rsid w:val="005D6AEA"/>
    <w:rsid w:val="005D7D45"/>
    <w:rsid w:val="005E1C39"/>
    <w:rsid w:val="005E1F1C"/>
    <w:rsid w:val="005E5DFE"/>
    <w:rsid w:val="005E5E55"/>
    <w:rsid w:val="005F2B55"/>
    <w:rsid w:val="005F3E18"/>
    <w:rsid w:val="005F4241"/>
    <w:rsid w:val="005F5340"/>
    <w:rsid w:val="005F5A33"/>
    <w:rsid w:val="005F7261"/>
    <w:rsid w:val="00600059"/>
    <w:rsid w:val="00601DDC"/>
    <w:rsid w:val="0060201D"/>
    <w:rsid w:val="00605F07"/>
    <w:rsid w:val="0060775A"/>
    <w:rsid w:val="006101A4"/>
    <w:rsid w:val="00610A7D"/>
    <w:rsid w:val="0061189C"/>
    <w:rsid w:val="0061195C"/>
    <w:rsid w:val="00612496"/>
    <w:rsid w:val="006151D8"/>
    <w:rsid w:val="00615763"/>
    <w:rsid w:val="00616545"/>
    <w:rsid w:val="00617B27"/>
    <w:rsid w:val="00620838"/>
    <w:rsid w:val="00621997"/>
    <w:rsid w:val="00621A15"/>
    <w:rsid w:val="00623447"/>
    <w:rsid w:val="0062424F"/>
    <w:rsid w:val="006249D2"/>
    <w:rsid w:val="0062770F"/>
    <w:rsid w:val="006279FE"/>
    <w:rsid w:val="00631D14"/>
    <w:rsid w:val="006320F9"/>
    <w:rsid w:val="00632906"/>
    <w:rsid w:val="0063315A"/>
    <w:rsid w:val="006356EF"/>
    <w:rsid w:val="00635F42"/>
    <w:rsid w:val="006360DE"/>
    <w:rsid w:val="006375F0"/>
    <w:rsid w:val="00637A0F"/>
    <w:rsid w:val="006410DD"/>
    <w:rsid w:val="00641AB1"/>
    <w:rsid w:val="006423FD"/>
    <w:rsid w:val="00642726"/>
    <w:rsid w:val="006435B2"/>
    <w:rsid w:val="00645F78"/>
    <w:rsid w:val="00646840"/>
    <w:rsid w:val="006476D8"/>
    <w:rsid w:val="00653905"/>
    <w:rsid w:val="00653FCF"/>
    <w:rsid w:val="00655485"/>
    <w:rsid w:val="00655610"/>
    <w:rsid w:val="0065670F"/>
    <w:rsid w:val="00656F5F"/>
    <w:rsid w:val="00660FFD"/>
    <w:rsid w:val="00664C31"/>
    <w:rsid w:val="00665723"/>
    <w:rsid w:val="00671469"/>
    <w:rsid w:val="00673927"/>
    <w:rsid w:val="00676460"/>
    <w:rsid w:val="00677561"/>
    <w:rsid w:val="006824FB"/>
    <w:rsid w:val="006828F7"/>
    <w:rsid w:val="006829FA"/>
    <w:rsid w:val="0068430F"/>
    <w:rsid w:val="00684AD4"/>
    <w:rsid w:val="00686CE3"/>
    <w:rsid w:val="00686D32"/>
    <w:rsid w:val="00687165"/>
    <w:rsid w:val="006910EE"/>
    <w:rsid w:val="00692E8C"/>
    <w:rsid w:val="0069322A"/>
    <w:rsid w:val="00696947"/>
    <w:rsid w:val="00697238"/>
    <w:rsid w:val="00697E71"/>
    <w:rsid w:val="006A1E05"/>
    <w:rsid w:val="006A2286"/>
    <w:rsid w:val="006A22FC"/>
    <w:rsid w:val="006A42E0"/>
    <w:rsid w:val="006A5544"/>
    <w:rsid w:val="006A60FC"/>
    <w:rsid w:val="006A65A9"/>
    <w:rsid w:val="006A7407"/>
    <w:rsid w:val="006A7681"/>
    <w:rsid w:val="006B2C6D"/>
    <w:rsid w:val="006B4CB3"/>
    <w:rsid w:val="006B64C5"/>
    <w:rsid w:val="006B6557"/>
    <w:rsid w:val="006B6CA9"/>
    <w:rsid w:val="006B7379"/>
    <w:rsid w:val="006B76BD"/>
    <w:rsid w:val="006B7BC1"/>
    <w:rsid w:val="006C0608"/>
    <w:rsid w:val="006C1E61"/>
    <w:rsid w:val="006C3A2E"/>
    <w:rsid w:val="006C7AD2"/>
    <w:rsid w:val="006D2378"/>
    <w:rsid w:val="006D2407"/>
    <w:rsid w:val="006D31F3"/>
    <w:rsid w:val="006D37DA"/>
    <w:rsid w:val="006D457C"/>
    <w:rsid w:val="006D5E0F"/>
    <w:rsid w:val="006D7720"/>
    <w:rsid w:val="006D7F98"/>
    <w:rsid w:val="006E3518"/>
    <w:rsid w:val="006E37B3"/>
    <w:rsid w:val="006E3E67"/>
    <w:rsid w:val="006E405A"/>
    <w:rsid w:val="006E4E69"/>
    <w:rsid w:val="006E54C4"/>
    <w:rsid w:val="006E569E"/>
    <w:rsid w:val="006E57B6"/>
    <w:rsid w:val="006E738B"/>
    <w:rsid w:val="006F021A"/>
    <w:rsid w:val="006F0ADD"/>
    <w:rsid w:val="006F177C"/>
    <w:rsid w:val="006F1D1F"/>
    <w:rsid w:val="006F2D56"/>
    <w:rsid w:val="006F2D8D"/>
    <w:rsid w:val="006F6893"/>
    <w:rsid w:val="006F6A8E"/>
    <w:rsid w:val="00700008"/>
    <w:rsid w:val="007024F2"/>
    <w:rsid w:val="0070310C"/>
    <w:rsid w:val="00703414"/>
    <w:rsid w:val="00703843"/>
    <w:rsid w:val="00704C2E"/>
    <w:rsid w:val="00705470"/>
    <w:rsid w:val="00706D34"/>
    <w:rsid w:val="00707FCF"/>
    <w:rsid w:val="0071177E"/>
    <w:rsid w:val="00711DC4"/>
    <w:rsid w:val="0071369D"/>
    <w:rsid w:val="0071601B"/>
    <w:rsid w:val="007168F7"/>
    <w:rsid w:val="00716B8A"/>
    <w:rsid w:val="00720944"/>
    <w:rsid w:val="00720FB2"/>
    <w:rsid w:val="00721376"/>
    <w:rsid w:val="00722178"/>
    <w:rsid w:val="00722E37"/>
    <w:rsid w:val="00723428"/>
    <w:rsid w:val="00723849"/>
    <w:rsid w:val="00723D45"/>
    <w:rsid w:val="00725949"/>
    <w:rsid w:val="00726EC6"/>
    <w:rsid w:val="00731675"/>
    <w:rsid w:val="00732CFA"/>
    <w:rsid w:val="0073404B"/>
    <w:rsid w:val="00734933"/>
    <w:rsid w:val="0073612E"/>
    <w:rsid w:val="00736888"/>
    <w:rsid w:val="00737460"/>
    <w:rsid w:val="00737CF8"/>
    <w:rsid w:val="00742A28"/>
    <w:rsid w:val="00743875"/>
    <w:rsid w:val="00743AB3"/>
    <w:rsid w:val="00745893"/>
    <w:rsid w:val="00747CD2"/>
    <w:rsid w:val="007504E2"/>
    <w:rsid w:val="00751D4A"/>
    <w:rsid w:val="00752E5D"/>
    <w:rsid w:val="00753BC5"/>
    <w:rsid w:val="00753ED5"/>
    <w:rsid w:val="007545F5"/>
    <w:rsid w:val="00754800"/>
    <w:rsid w:val="00756004"/>
    <w:rsid w:val="0075675D"/>
    <w:rsid w:val="007571F6"/>
    <w:rsid w:val="00757D0B"/>
    <w:rsid w:val="00761EA2"/>
    <w:rsid w:val="007624D4"/>
    <w:rsid w:val="0076437B"/>
    <w:rsid w:val="0076492A"/>
    <w:rsid w:val="00765EB6"/>
    <w:rsid w:val="00766510"/>
    <w:rsid w:val="007667F5"/>
    <w:rsid w:val="00766D78"/>
    <w:rsid w:val="00767B46"/>
    <w:rsid w:val="00767F33"/>
    <w:rsid w:val="007711F4"/>
    <w:rsid w:val="00772249"/>
    <w:rsid w:val="007724A3"/>
    <w:rsid w:val="0077325C"/>
    <w:rsid w:val="0077347A"/>
    <w:rsid w:val="0077483A"/>
    <w:rsid w:val="0077527F"/>
    <w:rsid w:val="007757ED"/>
    <w:rsid w:val="0078190F"/>
    <w:rsid w:val="007822E6"/>
    <w:rsid w:val="007832DD"/>
    <w:rsid w:val="00783487"/>
    <w:rsid w:val="00783FCB"/>
    <w:rsid w:val="007842BE"/>
    <w:rsid w:val="0078441E"/>
    <w:rsid w:val="007844D4"/>
    <w:rsid w:val="007901CE"/>
    <w:rsid w:val="00792D0E"/>
    <w:rsid w:val="00794322"/>
    <w:rsid w:val="007959EB"/>
    <w:rsid w:val="00796BFB"/>
    <w:rsid w:val="007A088F"/>
    <w:rsid w:val="007A164C"/>
    <w:rsid w:val="007A1B28"/>
    <w:rsid w:val="007A23CE"/>
    <w:rsid w:val="007A3287"/>
    <w:rsid w:val="007A450F"/>
    <w:rsid w:val="007A53D6"/>
    <w:rsid w:val="007A6BEF"/>
    <w:rsid w:val="007A70A6"/>
    <w:rsid w:val="007B00C7"/>
    <w:rsid w:val="007B0123"/>
    <w:rsid w:val="007B16E6"/>
    <w:rsid w:val="007B17C5"/>
    <w:rsid w:val="007B41AE"/>
    <w:rsid w:val="007B41F2"/>
    <w:rsid w:val="007B6611"/>
    <w:rsid w:val="007B7CB4"/>
    <w:rsid w:val="007C0149"/>
    <w:rsid w:val="007C1F17"/>
    <w:rsid w:val="007C5DF5"/>
    <w:rsid w:val="007C6126"/>
    <w:rsid w:val="007C757D"/>
    <w:rsid w:val="007C7BA5"/>
    <w:rsid w:val="007D0714"/>
    <w:rsid w:val="007D0A71"/>
    <w:rsid w:val="007D193D"/>
    <w:rsid w:val="007D2857"/>
    <w:rsid w:val="007D285A"/>
    <w:rsid w:val="007D33CC"/>
    <w:rsid w:val="007D3B20"/>
    <w:rsid w:val="007D4FDD"/>
    <w:rsid w:val="007D73FE"/>
    <w:rsid w:val="007E305A"/>
    <w:rsid w:val="007E3789"/>
    <w:rsid w:val="007E4EFA"/>
    <w:rsid w:val="007E57F8"/>
    <w:rsid w:val="007E5C3E"/>
    <w:rsid w:val="007E5F41"/>
    <w:rsid w:val="007E602C"/>
    <w:rsid w:val="007E63FE"/>
    <w:rsid w:val="007F0253"/>
    <w:rsid w:val="007F0273"/>
    <w:rsid w:val="007F1643"/>
    <w:rsid w:val="007F1A48"/>
    <w:rsid w:val="007F4998"/>
    <w:rsid w:val="007F4A52"/>
    <w:rsid w:val="007F623C"/>
    <w:rsid w:val="008004A5"/>
    <w:rsid w:val="00800E5A"/>
    <w:rsid w:val="00802FF7"/>
    <w:rsid w:val="00804430"/>
    <w:rsid w:val="00804680"/>
    <w:rsid w:val="00804DF1"/>
    <w:rsid w:val="008055E9"/>
    <w:rsid w:val="00805607"/>
    <w:rsid w:val="00805CAA"/>
    <w:rsid w:val="00806811"/>
    <w:rsid w:val="0080765E"/>
    <w:rsid w:val="00807799"/>
    <w:rsid w:val="00811DF6"/>
    <w:rsid w:val="00812DEF"/>
    <w:rsid w:val="0081711E"/>
    <w:rsid w:val="00820578"/>
    <w:rsid w:val="00821433"/>
    <w:rsid w:val="0082305D"/>
    <w:rsid w:val="0082371A"/>
    <w:rsid w:val="00823FE9"/>
    <w:rsid w:val="00826F6A"/>
    <w:rsid w:val="008278EF"/>
    <w:rsid w:val="00827B4D"/>
    <w:rsid w:val="00827D04"/>
    <w:rsid w:val="00832A08"/>
    <w:rsid w:val="00832BED"/>
    <w:rsid w:val="00832C68"/>
    <w:rsid w:val="00833373"/>
    <w:rsid w:val="0083457F"/>
    <w:rsid w:val="00834F3F"/>
    <w:rsid w:val="00835A1A"/>
    <w:rsid w:val="00835B31"/>
    <w:rsid w:val="008370E3"/>
    <w:rsid w:val="008422CC"/>
    <w:rsid w:val="00844094"/>
    <w:rsid w:val="00851E94"/>
    <w:rsid w:val="00852C3A"/>
    <w:rsid w:val="00853B13"/>
    <w:rsid w:val="00853BF2"/>
    <w:rsid w:val="00854A48"/>
    <w:rsid w:val="00855505"/>
    <w:rsid w:val="008562A1"/>
    <w:rsid w:val="00856CDD"/>
    <w:rsid w:val="008573E3"/>
    <w:rsid w:val="00857A8A"/>
    <w:rsid w:val="008609BF"/>
    <w:rsid w:val="00860AA1"/>
    <w:rsid w:val="00861C55"/>
    <w:rsid w:val="008628A7"/>
    <w:rsid w:val="00863B34"/>
    <w:rsid w:val="00863EFB"/>
    <w:rsid w:val="008659FD"/>
    <w:rsid w:val="0087073B"/>
    <w:rsid w:val="008742F5"/>
    <w:rsid w:val="00876537"/>
    <w:rsid w:val="00877EE8"/>
    <w:rsid w:val="00880625"/>
    <w:rsid w:val="008813B0"/>
    <w:rsid w:val="008817D3"/>
    <w:rsid w:val="00881D9D"/>
    <w:rsid w:val="0088247C"/>
    <w:rsid w:val="00882DB4"/>
    <w:rsid w:val="00884B1A"/>
    <w:rsid w:val="00886DFE"/>
    <w:rsid w:val="00887A7D"/>
    <w:rsid w:val="00887FD0"/>
    <w:rsid w:val="00890622"/>
    <w:rsid w:val="008912F8"/>
    <w:rsid w:val="00893DC3"/>
    <w:rsid w:val="008941C5"/>
    <w:rsid w:val="0089476F"/>
    <w:rsid w:val="00894ABD"/>
    <w:rsid w:val="00894E25"/>
    <w:rsid w:val="008953A4"/>
    <w:rsid w:val="00895BE5"/>
    <w:rsid w:val="00895BEB"/>
    <w:rsid w:val="00895DAE"/>
    <w:rsid w:val="00895E29"/>
    <w:rsid w:val="008972DC"/>
    <w:rsid w:val="008977DB"/>
    <w:rsid w:val="008A0794"/>
    <w:rsid w:val="008A13C2"/>
    <w:rsid w:val="008A2C63"/>
    <w:rsid w:val="008A2D3E"/>
    <w:rsid w:val="008A3464"/>
    <w:rsid w:val="008A3D22"/>
    <w:rsid w:val="008A4032"/>
    <w:rsid w:val="008A422B"/>
    <w:rsid w:val="008A5116"/>
    <w:rsid w:val="008A6487"/>
    <w:rsid w:val="008A693B"/>
    <w:rsid w:val="008B03BB"/>
    <w:rsid w:val="008B1789"/>
    <w:rsid w:val="008B2734"/>
    <w:rsid w:val="008B594E"/>
    <w:rsid w:val="008B6640"/>
    <w:rsid w:val="008B685C"/>
    <w:rsid w:val="008B6F42"/>
    <w:rsid w:val="008C0AB2"/>
    <w:rsid w:val="008C0C92"/>
    <w:rsid w:val="008C170C"/>
    <w:rsid w:val="008C23CC"/>
    <w:rsid w:val="008C4958"/>
    <w:rsid w:val="008C4A99"/>
    <w:rsid w:val="008C7510"/>
    <w:rsid w:val="008D02B1"/>
    <w:rsid w:val="008D03FE"/>
    <w:rsid w:val="008D0F98"/>
    <w:rsid w:val="008D1335"/>
    <w:rsid w:val="008D1E8C"/>
    <w:rsid w:val="008D2349"/>
    <w:rsid w:val="008D2500"/>
    <w:rsid w:val="008D2665"/>
    <w:rsid w:val="008D3FA7"/>
    <w:rsid w:val="008E1605"/>
    <w:rsid w:val="008E2FE4"/>
    <w:rsid w:val="008E4219"/>
    <w:rsid w:val="008E4F16"/>
    <w:rsid w:val="008E6FBE"/>
    <w:rsid w:val="008E74A3"/>
    <w:rsid w:val="008F0185"/>
    <w:rsid w:val="008F153D"/>
    <w:rsid w:val="008F19B6"/>
    <w:rsid w:val="008F231C"/>
    <w:rsid w:val="008F2FC5"/>
    <w:rsid w:val="008F34C5"/>
    <w:rsid w:val="008F3F25"/>
    <w:rsid w:val="008F48B6"/>
    <w:rsid w:val="008F5000"/>
    <w:rsid w:val="008F5333"/>
    <w:rsid w:val="008F59B6"/>
    <w:rsid w:val="008F59B7"/>
    <w:rsid w:val="008F642D"/>
    <w:rsid w:val="008F79D0"/>
    <w:rsid w:val="00901270"/>
    <w:rsid w:val="00901C3D"/>
    <w:rsid w:val="00902015"/>
    <w:rsid w:val="00902F02"/>
    <w:rsid w:val="009034F6"/>
    <w:rsid w:val="00904649"/>
    <w:rsid w:val="00906BD1"/>
    <w:rsid w:val="00906E24"/>
    <w:rsid w:val="0090733E"/>
    <w:rsid w:val="00911125"/>
    <w:rsid w:val="009111D1"/>
    <w:rsid w:val="00911379"/>
    <w:rsid w:val="00911741"/>
    <w:rsid w:val="00911765"/>
    <w:rsid w:val="009128AB"/>
    <w:rsid w:val="00912DFF"/>
    <w:rsid w:val="00913577"/>
    <w:rsid w:val="00913FA5"/>
    <w:rsid w:val="00914B10"/>
    <w:rsid w:val="00915235"/>
    <w:rsid w:val="00916AFB"/>
    <w:rsid w:val="00916CCD"/>
    <w:rsid w:val="00922C86"/>
    <w:rsid w:val="00924B55"/>
    <w:rsid w:val="009253E5"/>
    <w:rsid w:val="00925951"/>
    <w:rsid w:val="009263CC"/>
    <w:rsid w:val="00926F32"/>
    <w:rsid w:val="00930233"/>
    <w:rsid w:val="0093121A"/>
    <w:rsid w:val="00931C4D"/>
    <w:rsid w:val="009321F6"/>
    <w:rsid w:val="00932CBF"/>
    <w:rsid w:val="00932D24"/>
    <w:rsid w:val="00934B4B"/>
    <w:rsid w:val="00934E8F"/>
    <w:rsid w:val="00937AAE"/>
    <w:rsid w:val="009404DF"/>
    <w:rsid w:val="00940640"/>
    <w:rsid w:val="00941455"/>
    <w:rsid w:val="0094181F"/>
    <w:rsid w:val="00942C72"/>
    <w:rsid w:val="00943EB3"/>
    <w:rsid w:val="00946558"/>
    <w:rsid w:val="00951002"/>
    <w:rsid w:val="009540C5"/>
    <w:rsid w:val="009556A1"/>
    <w:rsid w:val="00956139"/>
    <w:rsid w:val="009578E0"/>
    <w:rsid w:val="009610BA"/>
    <w:rsid w:val="00961261"/>
    <w:rsid w:val="00961B39"/>
    <w:rsid w:val="0096769F"/>
    <w:rsid w:val="00967BCE"/>
    <w:rsid w:val="0097030C"/>
    <w:rsid w:val="00970A61"/>
    <w:rsid w:val="009744D4"/>
    <w:rsid w:val="00975660"/>
    <w:rsid w:val="0097590F"/>
    <w:rsid w:val="00980657"/>
    <w:rsid w:val="009812C6"/>
    <w:rsid w:val="0098270A"/>
    <w:rsid w:val="00983520"/>
    <w:rsid w:val="00983F80"/>
    <w:rsid w:val="009849C5"/>
    <w:rsid w:val="00986C34"/>
    <w:rsid w:val="00986D02"/>
    <w:rsid w:val="00992AAD"/>
    <w:rsid w:val="00992AD9"/>
    <w:rsid w:val="00993F8D"/>
    <w:rsid w:val="009A04DE"/>
    <w:rsid w:val="009A0B35"/>
    <w:rsid w:val="009A1289"/>
    <w:rsid w:val="009A19A6"/>
    <w:rsid w:val="009A1A68"/>
    <w:rsid w:val="009A541B"/>
    <w:rsid w:val="009A54BE"/>
    <w:rsid w:val="009B0073"/>
    <w:rsid w:val="009B5282"/>
    <w:rsid w:val="009B579C"/>
    <w:rsid w:val="009B7DD4"/>
    <w:rsid w:val="009C018C"/>
    <w:rsid w:val="009C1081"/>
    <w:rsid w:val="009C2608"/>
    <w:rsid w:val="009C3097"/>
    <w:rsid w:val="009C3117"/>
    <w:rsid w:val="009C3AF0"/>
    <w:rsid w:val="009C46B4"/>
    <w:rsid w:val="009D147E"/>
    <w:rsid w:val="009D1BF4"/>
    <w:rsid w:val="009D3719"/>
    <w:rsid w:val="009D546E"/>
    <w:rsid w:val="009E1727"/>
    <w:rsid w:val="009E3BF2"/>
    <w:rsid w:val="009E3C1E"/>
    <w:rsid w:val="009E447B"/>
    <w:rsid w:val="009E4D18"/>
    <w:rsid w:val="009E5714"/>
    <w:rsid w:val="009F0D30"/>
    <w:rsid w:val="009F136D"/>
    <w:rsid w:val="009F25F7"/>
    <w:rsid w:val="009F2ACA"/>
    <w:rsid w:val="009F3683"/>
    <w:rsid w:val="00A00141"/>
    <w:rsid w:val="00A06D2B"/>
    <w:rsid w:val="00A0796D"/>
    <w:rsid w:val="00A11E6E"/>
    <w:rsid w:val="00A125BE"/>
    <w:rsid w:val="00A12B97"/>
    <w:rsid w:val="00A138EF"/>
    <w:rsid w:val="00A1489A"/>
    <w:rsid w:val="00A1523A"/>
    <w:rsid w:val="00A17A25"/>
    <w:rsid w:val="00A2041C"/>
    <w:rsid w:val="00A20656"/>
    <w:rsid w:val="00A20EA6"/>
    <w:rsid w:val="00A216B8"/>
    <w:rsid w:val="00A219E6"/>
    <w:rsid w:val="00A23760"/>
    <w:rsid w:val="00A2739B"/>
    <w:rsid w:val="00A30315"/>
    <w:rsid w:val="00A32B88"/>
    <w:rsid w:val="00A34DC0"/>
    <w:rsid w:val="00A35861"/>
    <w:rsid w:val="00A36312"/>
    <w:rsid w:val="00A376EC"/>
    <w:rsid w:val="00A42C63"/>
    <w:rsid w:val="00A4367F"/>
    <w:rsid w:val="00A44B9C"/>
    <w:rsid w:val="00A44E12"/>
    <w:rsid w:val="00A475A6"/>
    <w:rsid w:val="00A47AA1"/>
    <w:rsid w:val="00A47BEF"/>
    <w:rsid w:val="00A500E0"/>
    <w:rsid w:val="00A504F5"/>
    <w:rsid w:val="00A563EF"/>
    <w:rsid w:val="00A5701B"/>
    <w:rsid w:val="00A5786F"/>
    <w:rsid w:val="00A57AE3"/>
    <w:rsid w:val="00A57D01"/>
    <w:rsid w:val="00A60091"/>
    <w:rsid w:val="00A60158"/>
    <w:rsid w:val="00A64D64"/>
    <w:rsid w:val="00A65544"/>
    <w:rsid w:val="00A659E1"/>
    <w:rsid w:val="00A6774F"/>
    <w:rsid w:val="00A71B54"/>
    <w:rsid w:val="00A74DDA"/>
    <w:rsid w:val="00A75ECD"/>
    <w:rsid w:val="00A77657"/>
    <w:rsid w:val="00A77A04"/>
    <w:rsid w:val="00A80B6C"/>
    <w:rsid w:val="00A81D39"/>
    <w:rsid w:val="00A81D84"/>
    <w:rsid w:val="00A842D8"/>
    <w:rsid w:val="00A84A4E"/>
    <w:rsid w:val="00A85388"/>
    <w:rsid w:val="00A85BB1"/>
    <w:rsid w:val="00A86205"/>
    <w:rsid w:val="00A86E3F"/>
    <w:rsid w:val="00A87420"/>
    <w:rsid w:val="00A87BDE"/>
    <w:rsid w:val="00A93E6A"/>
    <w:rsid w:val="00A94E62"/>
    <w:rsid w:val="00A97A81"/>
    <w:rsid w:val="00AA03EA"/>
    <w:rsid w:val="00AA13C7"/>
    <w:rsid w:val="00AA1675"/>
    <w:rsid w:val="00AA2331"/>
    <w:rsid w:val="00AA235A"/>
    <w:rsid w:val="00AA5F43"/>
    <w:rsid w:val="00AA733E"/>
    <w:rsid w:val="00AA7473"/>
    <w:rsid w:val="00AB05B0"/>
    <w:rsid w:val="00AB3283"/>
    <w:rsid w:val="00AB3769"/>
    <w:rsid w:val="00AB41B5"/>
    <w:rsid w:val="00AB4AB6"/>
    <w:rsid w:val="00AB4BFE"/>
    <w:rsid w:val="00AB5C8C"/>
    <w:rsid w:val="00AB6F60"/>
    <w:rsid w:val="00AB7876"/>
    <w:rsid w:val="00AB792B"/>
    <w:rsid w:val="00AB79D3"/>
    <w:rsid w:val="00AC1EA0"/>
    <w:rsid w:val="00AC301E"/>
    <w:rsid w:val="00AC3AF3"/>
    <w:rsid w:val="00AC41CC"/>
    <w:rsid w:val="00AC55DB"/>
    <w:rsid w:val="00AC57D3"/>
    <w:rsid w:val="00AC6975"/>
    <w:rsid w:val="00AC7804"/>
    <w:rsid w:val="00AD090D"/>
    <w:rsid w:val="00AD0D4C"/>
    <w:rsid w:val="00AD1762"/>
    <w:rsid w:val="00AD21C2"/>
    <w:rsid w:val="00AD3E7D"/>
    <w:rsid w:val="00AD486B"/>
    <w:rsid w:val="00AD546F"/>
    <w:rsid w:val="00AD6048"/>
    <w:rsid w:val="00AD6D68"/>
    <w:rsid w:val="00AD6F3B"/>
    <w:rsid w:val="00AD74D7"/>
    <w:rsid w:val="00AD7F6E"/>
    <w:rsid w:val="00AE0323"/>
    <w:rsid w:val="00AE128C"/>
    <w:rsid w:val="00AE1629"/>
    <w:rsid w:val="00AE1C69"/>
    <w:rsid w:val="00AE201D"/>
    <w:rsid w:val="00AE3C42"/>
    <w:rsid w:val="00AE3E02"/>
    <w:rsid w:val="00AE3E2D"/>
    <w:rsid w:val="00AE69CA"/>
    <w:rsid w:val="00AE77C1"/>
    <w:rsid w:val="00AF1690"/>
    <w:rsid w:val="00AF2104"/>
    <w:rsid w:val="00AF2B35"/>
    <w:rsid w:val="00AF2D2D"/>
    <w:rsid w:val="00AF5E98"/>
    <w:rsid w:val="00AF61C4"/>
    <w:rsid w:val="00B00121"/>
    <w:rsid w:val="00B00D28"/>
    <w:rsid w:val="00B00ED1"/>
    <w:rsid w:val="00B010DC"/>
    <w:rsid w:val="00B01FA7"/>
    <w:rsid w:val="00B03B35"/>
    <w:rsid w:val="00B05003"/>
    <w:rsid w:val="00B0538A"/>
    <w:rsid w:val="00B10046"/>
    <w:rsid w:val="00B11B47"/>
    <w:rsid w:val="00B11C16"/>
    <w:rsid w:val="00B1248C"/>
    <w:rsid w:val="00B12938"/>
    <w:rsid w:val="00B13664"/>
    <w:rsid w:val="00B1566B"/>
    <w:rsid w:val="00B15AED"/>
    <w:rsid w:val="00B15CAB"/>
    <w:rsid w:val="00B15DC5"/>
    <w:rsid w:val="00B15F49"/>
    <w:rsid w:val="00B16526"/>
    <w:rsid w:val="00B173E2"/>
    <w:rsid w:val="00B219D6"/>
    <w:rsid w:val="00B21AF1"/>
    <w:rsid w:val="00B21DA5"/>
    <w:rsid w:val="00B22681"/>
    <w:rsid w:val="00B23E25"/>
    <w:rsid w:val="00B24721"/>
    <w:rsid w:val="00B2478B"/>
    <w:rsid w:val="00B250A8"/>
    <w:rsid w:val="00B32D86"/>
    <w:rsid w:val="00B3388F"/>
    <w:rsid w:val="00B353A2"/>
    <w:rsid w:val="00B357CF"/>
    <w:rsid w:val="00B3660D"/>
    <w:rsid w:val="00B37915"/>
    <w:rsid w:val="00B43212"/>
    <w:rsid w:val="00B47700"/>
    <w:rsid w:val="00B47B8C"/>
    <w:rsid w:val="00B50701"/>
    <w:rsid w:val="00B51B7D"/>
    <w:rsid w:val="00B51E9E"/>
    <w:rsid w:val="00B53E4A"/>
    <w:rsid w:val="00B541E7"/>
    <w:rsid w:val="00B55BA9"/>
    <w:rsid w:val="00B56E10"/>
    <w:rsid w:val="00B614DE"/>
    <w:rsid w:val="00B62305"/>
    <w:rsid w:val="00B62BBC"/>
    <w:rsid w:val="00B63033"/>
    <w:rsid w:val="00B63120"/>
    <w:rsid w:val="00B64668"/>
    <w:rsid w:val="00B652A7"/>
    <w:rsid w:val="00B663CF"/>
    <w:rsid w:val="00B67264"/>
    <w:rsid w:val="00B6747A"/>
    <w:rsid w:val="00B70CC8"/>
    <w:rsid w:val="00B7128C"/>
    <w:rsid w:val="00B71D98"/>
    <w:rsid w:val="00B7205C"/>
    <w:rsid w:val="00B72AC7"/>
    <w:rsid w:val="00B74B2F"/>
    <w:rsid w:val="00B76773"/>
    <w:rsid w:val="00B77204"/>
    <w:rsid w:val="00B82D39"/>
    <w:rsid w:val="00B84233"/>
    <w:rsid w:val="00B85BB6"/>
    <w:rsid w:val="00B871C9"/>
    <w:rsid w:val="00B9116D"/>
    <w:rsid w:val="00B93A53"/>
    <w:rsid w:val="00B9624A"/>
    <w:rsid w:val="00B964CF"/>
    <w:rsid w:val="00B96A8B"/>
    <w:rsid w:val="00B97570"/>
    <w:rsid w:val="00BA0395"/>
    <w:rsid w:val="00BA18D4"/>
    <w:rsid w:val="00BA287C"/>
    <w:rsid w:val="00BA31C8"/>
    <w:rsid w:val="00BA344C"/>
    <w:rsid w:val="00BA3C40"/>
    <w:rsid w:val="00BA43F6"/>
    <w:rsid w:val="00BA6691"/>
    <w:rsid w:val="00BA68E6"/>
    <w:rsid w:val="00BA6F86"/>
    <w:rsid w:val="00BA7876"/>
    <w:rsid w:val="00BA7E83"/>
    <w:rsid w:val="00BA7F01"/>
    <w:rsid w:val="00BB0E1F"/>
    <w:rsid w:val="00BB3E41"/>
    <w:rsid w:val="00BB3F3B"/>
    <w:rsid w:val="00BB4E19"/>
    <w:rsid w:val="00BB63FF"/>
    <w:rsid w:val="00BB776F"/>
    <w:rsid w:val="00BC09CB"/>
    <w:rsid w:val="00BC22AC"/>
    <w:rsid w:val="00BC34C9"/>
    <w:rsid w:val="00BC3B67"/>
    <w:rsid w:val="00BD0533"/>
    <w:rsid w:val="00BD160C"/>
    <w:rsid w:val="00BD280D"/>
    <w:rsid w:val="00BD3703"/>
    <w:rsid w:val="00BD4AA0"/>
    <w:rsid w:val="00BD4CAB"/>
    <w:rsid w:val="00BD50D1"/>
    <w:rsid w:val="00BD5866"/>
    <w:rsid w:val="00BD637A"/>
    <w:rsid w:val="00BD7161"/>
    <w:rsid w:val="00BE06DD"/>
    <w:rsid w:val="00BE1066"/>
    <w:rsid w:val="00BE1711"/>
    <w:rsid w:val="00BE3B82"/>
    <w:rsid w:val="00BE756A"/>
    <w:rsid w:val="00BE75DA"/>
    <w:rsid w:val="00BF0475"/>
    <w:rsid w:val="00BF1259"/>
    <w:rsid w:val="00BF1E30"/>
    <w:rsid w:val="00BF2157"/>
    <w:rsid w:val="00BF29FB"/>
    <w:rsid w:val="00BF3853"/>
    <w:rsid w:val="00BF51A9"/>
    <w:rsid w:val="00C00CC3"/>
    <w:rsid w:val="00C04516"/>
    <w:rsid w:val="00C11236"/>
    <w:rsid w:val="00C13AE2"/>
    <w:rsid w:val="00C1490C"/>
    <w:rsid w:val="00C166EE"/>
    <w:rsid w:val="00C16803"/>
    <w:rsid w:val="00C17BA6"/>
    <w:rsid w:val="00C23714"/>
    <w:rsid w:val="00C24463"/>
    <w:rsid w:val="00C2575E"/>
    <w:rsid w:val="00C25FAA"/>
    <w:rsid w:val="00C265B6"/>
    <w:rsid w:val="00C26BDF"/>
    <w:rsid w:val="00C30691"/>
    <w:rsid w:val="00C309F0"/>
    <w:rsid w:val="00C30F28"/>
    <w:rsid w:val="00C31DBD"/>
    <w:rsid w:val="00C335DD"/>
    <w:rsid w:val="00C339E0"/>
    <w:rsid w:val="00C33F39"/>
    <w:rsid w:val="00C34C37"/>
    <w:rsid w:val="00C35482"/>
    <w:rsid w:val="00C37621"/>
    <w:rsid w:val="00C37C8D"/>
    <w:rsid w:val="00C41675"/>
    <w:rsid w:val="00C41D4F"/>
    <w:rsid w:val="00C42904"/>
    <w:rsid w:val="00C431A3"/>
    <w:rsid w:val="00C43548"/>
    <w:rsid w:val="00C4493B"/>
    <w:rsid w:val="00C46EC6"/>
    <w:rsid w:val="00C53124"/>
    <w:rsid w:val="00C544F1"/>
    <w:rsid w:val="00C54593"/>
    <w:rsid w:val="00C54A4C"/>
    <w:rsid w:val="00C54D95"/>
    <w:rsid w:val="00C55C3D"/>
    <w:rsid w:val="00C55E21"/>
    <w:rsid w:val="00C5612B"/>
    <w:rsid w:val="00C56768"/>
    <w:rsid w:val="00C57226"/>
    <w:rsid w:val="00C57A43"/>
    <w:rsid w:val="00C60005"/>
    <w:rsid w:val="00C613D2"/>
    <w:rsid w:val="00C6182C"/>
    <w:rsid w:val="00C61EE8"/>
    <w:rsid w:val="00C631E1"/>
    <w:rsid w:val="00C64129"/>
    <w:rsid w:val="00C64335"/>
    <w:rsid w:val="00C6725E"/>
    <w:rsid w:val="00C70652"/>
    <w:rsid w:val="00C72385"/>
    <w:rsid w:val="00C72F49"/>
    <w:rsid w:val="00C7373D"/>
    <w:rsid w:val="00C73DAC"/>
    <w:rsid w:val="00C7489C"/>
    <w:rsid w:val="00C76608"/>
    <w:rsid w:val="00C76E9D"/>
    <w:rsid w:val="00C77035"/>
    <w:rsid w:val="00C80B50"/>
    <w:rsid w:val="00C82C63"/>
    <w:rsid w:val="00C833A6"/>
    <w:rsid w:val="00C8375B"/>
    <w:rsid w:val="00C83AF5"/>
    <w:rsid w:val="00C8492A"/>
    <w:rsid w:val="00C85564"/>
    <w:rsid w:val="00C87A76"/>
    <w:rsid w:val="00C87B26"/>
    <w:rsid w:val="00C91A74"/>
    <w:rsid w:val="00C92380"/>
    <w:rsid w:val="00C93294"/>
    <w:rsid w:val="00C9376C"/>
    <w:rsid w:val="00C949B6"/>
    <w:rsid w:val="00C94D20"/>
    <w:rsid w:val="00C94F09"/>
    <w:rsid w:val="00C965BA"/>
    <w:rsid w:val="00CA02F7"/>
    <w:rsid w:val="00CA1C2B"/>
    <w:rsid w:val="00CA253E"/>
    <w:rsid w:val="00CA25DC"/>
    <w:rsid w:val="00CA317F"/>
    <w:rsid w:val="00CA34A2"/>
    <w:rsid w:val="00CA4DE0"/>
    <w:rsid w:val="00CA54A0"/>
    <w:rsid w:val="00CA5C4C"/>
    <w:rsid w:val="00CA6BE1"/>
    <w:rsid w:val="00CA746A"/>
    <w:rsid w:val="00CB0675"/>
    <w:rsid w:val="00CB1CEE"/>
    <w:rsid w:val="00CB21E6"/>
    <w:rsid w:val="00CB2B37"/>
    <w:rsid w:val="00CB5932"/>
    <w:rsid w:val="00CB6D8F"/>
    <w:rsid w:val="00CC39B1"/>
    <w:rsid w:val="00CC4B56"/>
    <w:rsid w:val="00CC538A"/>
    <w:rsid w:val="00CC62ED"/>
    <w:rsid w:val="00CC6731"/>
    <w:rsid w:val="00CD1CF3"/>
    <w:rsid w:val="00CD3578"/>
    <w:rsid w:val="00CD412E"/>
    <w:rsid w:val="00CD546B"/>
    <w:rsid w:val="00CD5AEC"/>
    <w:rsid w:val="00CD7DB5"/>
    <w:rsid w:val="00CE0C62"/>
    <w:rsid w:val="00CE11EF"/>
    <w:rsid w:val="00CE3744"/>
    <w:rsid w:val="00CE4194"/>
    <w:rsid w:val="00CE65B2"/>
    <w:rsid w:val="00CE7461"/>
    <w:rsid w:val="00CF17DB"/>
    <w:rsid w:val="00CF229D"/>
    <w:rsid w:val="00CF4244"/>
    <w:rsid w:val="00CF69BF"/>
    <w:rsid w:val="00CF6A57"/>
    <w:rsid w:val="00CF7A29"/>
    <w:rsid w:val="00D00684"/>
    <w:rsid w:val="00D0124A"/>
    <w:rsid w:val="00D0212F"/>
    <w:rsid w:val="00D028E7"/>
    <w:rsid w:val="00D02B31"/>
    <w:rsid w:val="00D02EDD"/>
    <w:rsid w:val="00D06DBB"/>
    <w:rsid w:val="00D12513"/>
    <w:rsid w:val="00D13033"/>
    <w:rsid w:val="00D15CBB"/>
    <w:rsid w:val="00D16A82"/>
    <w:rsid w:val="00D20DAE"/>
    <w:rsid w:val="00D217BD"/>
    <w:rsid w:val="00D224F0"/>
    <w:rsid w:val="00D2378F"/>
    <w:rsid w:val="00D23791"/>
    <w:rsid w:val="00D264E2"/>
    <w:rsid w:val="00D265DC"/>
    <w:rsid w:val="00D310A7"/>
    <w:rsid w:val="00D31267"/>
    <w:rsid w:val="00D316C5"/>
    <w:rsid w:val="00D32008"/>
    <w:rsid w:val="00D33001"/>
    <w:rsid w:val="00D33053"/>
    <w:rsid w:val="00D33DFC"/>
    <w:rsid w:val="00D34124"/>
    <w:rsid w:val="00D34899"/>
    <w:rsid w:val="00D34DB6"/>
    <w:rsid w:val="00D35585"/>
    <w:rsid w:val="00D374B6"/>
    <w:rsid w:val="00D412A1"/>
    <w:rsid w:val="00D414E4"/>
    <w:rsid w:val="00D419B5"/>
    <w:rsid w:val="00D42138"/>
    <w:rsid w:val="00D429F1"/>
    <w:rsid w:val="00D42C34"/>
    <w:rsid w:val="00D43392"/>
    <w:rsid w:val="00D452BE"/>
    <w:rsid w:val="00D467C6"/>
    <w:rsid w:val="00D50F3B"/>
    <w:rsid w:val="00D51490"/>
    <w:rsid w:val="00D51D2E"/>
    <w:rsid w:val="00D52263"/>
    <w:rsid w:val="00D5345E"/>
    <w:rsid w:val="00D55C96"/>
    <w:rsid w:val="00D56FD2"/>
    <w:rsid w:val="00D609C0"/>
    <w:rsid w:val="00D64A73"/>
    <w:rsid w:val="00D65FBA"/>
    <w:rsid w:val="00D6652E"/>
    <w:rsid w:val="00D700DB"/>
    <w:rsid w:val="00D70845"/>
    <w:rsid w:val="00D709D5"/>
    <w:rsid w:val="00D711BC"/>
    <w:rsid w:val="00D719CB"/>
    <w:rsid w:val="00D73A6A"/>
    <w:rsid w:val="00D7431B"/>
    <w:rsid w:val="00D7591B"/>
    <w:rsid w:val="00D75AF6"/>
    <w:rsid w:val="00D77CBD"/>
    <w:rsid w:val="00D80096"/>
    <w:rsid w:val="00D8159C"/>
    <w:rsid w:val="00D81AD0"/>
    <w:rsid w:val="00D8256B"/>
    <w:rsid w:val="00D85B68"/>
    <w:rsid w:val="00D86955"/>
    <w:rsid w:val="00D90094"/>
    <w:rsid w:val="00D90CE6"/>
    <w:rsid w:val="00D91CF0"/>
    <w:rsid w:val="00D92733"/>
    <w:rsid w:val="00D927E7"/>
    <w:rsid w:val="00D92EF4"/>
    <w:rsid w:val="00D9387D"/>
    <w:rsid w:val="00D94833"/>
    <w:rsid w:val="00D95024"/>
    <w:rsid w:val="00D95C86"/>
    <w:rsid w:val="00DA0FDC"/>
    <w:rsid w:val="00DA2944"/>
    <w:rsid w:val="00DA546E"/>
    <w:rsid w:val="00DA6136"/>
    <w:rsid w:val="00DA6706"/>
    <w:rsid w:val="00DA723F"/>
    <w:rsid w:val="00DA7587"/>
    <w:rsid w:val="00DB02BB"/>
    <w:rsid w:val="00DB07ED"/>
    <w:rsid w:val="00DB125E"/>
    <w:rsid w:val="00DB18A8"/>
    <w:rsid w:val="00DB2353"/>
    <w:rsid w:val="00DB2E0D"/>
    <w:rsid w:val="00DB3216"/>
    <w:rsid w:val="00DB4451"/>
    <w:rsid w:val="00DB44ED"/>
    <w:rsid w:val="00DB4695"/>
    <w:rsid w:val="00DC0925"/>
    <w:rsid w:val="00DC119A"/>
    <w:rsid w:val="00DC1201"/>
    <w:rsid w:val="00DC165B"/>
    <w:rsid w:val="00DC2F78"/>
    <w:rsid w:val="00DC3CA7"/>
    <w:rsid w:val="00DC3D31"/>
    <w:rsid w:val="00DC3E41"/>
    <w:rsid w:val="00DC547B"/>
    <w:rsid w:val="00DC7C0A"/>
    <w:rsid w:val="00DD13DF"/>
    <w:rsid w:val="00DD1BCC"/>
    <w:rsid w:val="00DD2596"/>
    <w:rsid w:val="00DD32E5"/>
    <w:rsid w:val="00DD3E1A"/>
    <w:rsid w:val="00DD62BE"/>
    <w:rsid w:val="00DD65C7"/>
    <w:rsid w:val="00DD6A4B"/>
    <w:rsid w:val="00DD6E32"/>
    <w:rsid w:val="00DD76E6"/>
    <w:rsid w:val="00DD79FE"/>
    <w:rsid w:val="00DD7B39"/>
    <w:rsid w:val="00DE315A"/>
    <w:rsid w:val="00DE42D1"/>
    <w:rsid w:val="00DE58ED"/>
    <w:rsid w:val="00DE7041"/>
    <w:rsid w:val="00DE711D"/>
    <w:rsid w:val="00DE7ABC"/>
    <w:rsid w:val="00DF1F0E"/>
    <w:rsid w:val="00DF2C30"/>
    <w:rsid w:val="00DF3AA0"/>
    <w:rsid w:val="00DF54F2"/>
    <w:rsid w:val="00DF662B"/>
    <w:rsid w:val="00DF697E"/>
    <w:rsid w:val="00DF6DF4"/>
    <w:rsid w:val="00DF6E71"/>
    <w:rsid w:val="00DF70BE"/>
    <w:rsid w:val="00DF761F"/>
    <w:rsid w:val="00DF78CB"/>
    <w:rsid w:val="00DF795E"/>
    <w:rsid w:val="00DF7F55"/>
    <w:rsid w:val="00DF7FAA"/>
    <w:rsid w:val="00E00632"/>
    <w:rsid w:val="00E064A3"/>
    <w:rsid w:val="00E0795A"/>
    <w:rsid w:val="00E1068E"/>
    <w:rsid w:val="00E10930"/>
    <w:rsid w:val="00E11A7D"/>
    <w:rsid w:val="00E134BF"/>
    <w:rsid w:val="00E14E75"/>
    <w:rsid w:val="00E16F73"/>
    <w:rsid w:val="00E177CF"/>
    <w:rsid w:val="00E178C5"/>
    <w:rsid w:val="00E2058C"/>
    <w:rsid w:val="00E2170C"/>
    <w:rsid w:val="00E23503"/>
    <w:rsid w:val="00E2640E"/>
    <w:rsid w:val="00E306F4"/>
    <w:rsid w:val="00E309C0"/>
    <w:rsid w:val="00E3250B"/>
    <w:rsid w:val="00E32FF4"/>
    <w:rsid w:val="00E405F3"/>
    <w:rsid w:val="00E42D96"/>
    <w:rsid w:val="00E43762"/>
    <w:rsid w:val="00E43DFB"/>
    <w:rsid w:val="00E45044"/>
    <w:rsid w:val="00E50011"/>
    <w:rsid w:val="00E52CDD"/>
    <w:rsid w:val="00E52FD6"/>
    <w:rsid w:val="00E548AA"/>
    <w:rsid w:val="00E57E24"/>
    <w:rsid w:val="00E6331C"/>
    <w:rsid w:val="00E6363B"/>
    <w:rsid w:val="00E6567B"/>
    <w:rsid w:val="00E65FA3"/>
    <w:rsid w:val="00E71D4C"/>
    <w:rsid w:val="00E7245D"/>
    <w:rsid w:val="00E7255A"/>
    <w:rsid w:val="00E72A3C"/>
    <w:rsid w:val="00E74715"/>
    <w:rsid w:val="00E7517A"/>
    <w:rsid w:val="00E8031C"/>
    <w:rsid w:val="00E81540"/>
    <w:rsid w:val="00E816DD"/>
    <w:rsid w:val="00E81D56"/>
    <w:rsid w:val="00E82555"/>
    <w:rsid w:val="00E84385"/>
    <w:rsid w:val="00E84851"/>
    <w:rsid w:val="00E878CA"/>
    <w:rsid w:val="00E90A05"/>
    <w:rsid w:val="00E926B6"/>
    <w:rsid w:val="00E92C01"/>
    <w:rsid w:val="00E94224"/>
    <w:rsid w:val="00E9442D"/>
    <w:rsid w:val="00E96F30"/>
    <w:rsid w:val="00EA0986"/>
    <w:rsid w:val="00EA0BDD"/>
    <w:rsid w:val="00EA31EA"/>
    <w:rsid w:val="00EA389E"/>
    <w:rsid w:val="00EA4485"/>
    <w:rsid w:val="00EA497A"/>
    <w:rsid w:val="00EA4CC4"/>
    <w:rsid w:val="00EA7C10"/>
    <w:rsid w:val="00EB224A"/>
    <w:rsid w:val="00EB4852"/>
    <w:rsid w:val="00EB5A49"/>
    <w:rsid w:val="00EB5FF7"/>
    <w:rsid w:val="00EB6459"/>
    <w:rsid w:val="00EB68CF"/>
    <w:rsid w:val="00EB69AF"/>
    <w:rsid w:val="00EB7520"/>
    <w:rsid w:val="00EB763F"/>
    <w:rsid w:val="00EB782B"/>
    <w:rsid w:val="00EC11E2"/>
    <w:rsid w:val="00EC397E"/>
    <w:rsid w:val="00EC4035"/>
    <w:rsid w:val="00EC517F"/>
    <w:rsid w:val="00ED05B7"/>
    <w:rsid w:val="00ED0C57"/>
    <w:rsid w:val="00ED1207"/>
    <w:rsid w:val="00ED3687"/>
    <w:rsid w:val="00ED7D13"/>
    <w:rsid w:val="00EE1695"/>
    <w:rsid w:val="00EE171C"/>
    <w:rsid w:val="00EE2FBB"/>
    <w:rsid w:val="00EE62BA"/>
    <w:rsid w:val="00EE6BFA"/>
    <w:rsid w:val="00EE7F45"/>
    <w:rsid w:val="00EF0814"/>
    <w:rsid w:val="00EF0AEA"/>
    <w:rsid w:val="00EF0D4C"/>
    <w:rsid w:val="00EF1027"/>
    <w:rsid w:val="00EF1CC9"/>
    <w:rsid w:val="00EF1DA2"/>
    <w:rsid w:val="00EF3031"/>
    <w:rsid w:val="00EF4EF1"/>
    <w:rsid w:val="00EF518C"/>
    <w:rsid w:val="00EF5EA4"/>
    <w:rsid w:val="00EF68F7"/>
    <w:rsid w:val="00F00C2B"/>
    <w:rsid w:val="00F01536"/>
    <w:rsid w:val="00F02942"/>
    <w:rsid w:val="00F031D0"/>
    <w:rsid w:val="00F0341B"/>
    <w:rsid w:val="00F03998"/>
    <w:rsid w:val="00F03E19"/>
    <w:rsid w:val="00F04F55"/>
    <w:rsid w:val="00F07601"/>
    <w:rsid w:val="00F1001B"/>
    <w:rsid w:val="00F12FB3"/>
    <w:rsid w:val="00F142B5"/>
    <w:rsid w:val="00F146EF"/>
    <w:rsid w:val="00F169A3"/>
    <w:rsid w:val="00F17A5C"/>
    <w:rsid w:val="00F20053"/>
    <w:rsid w:val="00F22589"/>
    <w:rsid w:val="00F23831"/>
    <w:rsid w:val="00F25ACB"/>
    <w:rsid w:val="00F26157"/>
    <w:rsid w:val="00F26FEE"/>
    <w:rsid w:val="00F30F66"/>
    <w:rsid w:val="00F3133B"/>
    <w:rsid w:val="00F324D0"/>
    <w:rsid w:val="00F34C3A"/>
    <w:rsid w:val="00F356A3"/>
    <w:rsid w:val="00F36083"/>
    <w:rsid w:val="00F363CB"/>
    <w:rsid w:val="00F41869"/>
    <w:rsid w:val="00F42497"/>
    <w:rsid w:val="00F47937"/>
    <w:rsid w:val="00F50DCC"/>
    <w:rsid w:val="00F51018"/>
    <w:rsid w:val="00F527CD"/>
    <w:rsid w:val="00F552AF"/>
    <w:rsid w:val="00F5539B"/>
    <w:rsid w:val="00F55C0E"/>
    <w:rsid w:val="00F56041"/>
    <w:rsid w:val="00F5667D"/>
    <w:rsid w:val="00F56AAC"/>
    <w:rsid w:val="00F56AE7"/>
    <w:rsid w:val="00F56FCD"/>
    <w:rsid w:val="00F613B7"/>
    <w:rsid w:val="00F619D4"/>
    <w:rsid w:val="00F6403A"/>
    <w:rsid w:val="00F65333"/>
    <w:rsid w:val="00F65E09"/>
    <w:rsid w:val="00F66535"/>
    <w:rsid w:val="00F66633"/>
    <w:rsid w:val="00F70546"/>
    <w:rsid w:val="00F7113F"/>
    <w:rsid w:val="00F722CF"/>
    <w:rsid w:val="00F731D5"/>
    <w:rsid w:val="00F7790F"/>
    <w:rsid w:val="00F77B79"/>
    <w:rsid w:val="00F77E98"/>
    <w:rsid w:val="00F800E9"/>
    <w:rsid w:val="00F81C6C"/>
    <w:rsid w:val="00F8324E"/>
    <w:rsid w:val="00F85419"/>
    <w:rsid w:val="00F85539"/>
    <w:rsid w:val="00F85937"/>
    <w:rsid w:val="00F86AF5"/>
    <w:rsid w:val="00F87754"/>
    <w:rsid w:val="00F902CE"/>
    <w:rsid w:val="00F91E4C"/>
    <w:rsid w:val="00F91FFB"/>
    <w:rsid w:val="00F92CC9"/>
    <w:rsid w:val="00F93C40"/>
    <w:rsid w:val="00F949C5"/>
    <w:rsid w:val="00F94E3A"/>
    <w:rsid w:val="00F95489"/>
    <w:rsid w:val="00F96378"/>
    <w:rsid w:val="00F96CFC"/>
    <w:rsid w:val="00FA0AC8"/>
    <w:rsid w:val="00FA175F"/>
    <w:rsid w:val="00FA1824"/>
    <w:rsid w:val="00FA24ED"/>
    <w:rsid w:val="00FA2A5C"/>
    <w:rsid w:val="00FA3B73"/>
    <w:rsid w:val="00FA41A8"/>
    <w:rsid w:val="00FA4868"/>
    <w:rsid w:val="00FA598D"/>
    <w:rsid w:val="00FA6DCF"/>
    <w:rsid w:val="00FA7F1F"/>
    <w:rsid w:val="00FB15EA"/>
    <w:rsid w:val="00FB2100"/>
    <w:rsid w:val="00FB2193"/>
    <w:rsid w:val="00FB2363"/>
    <w:rsid w:val="00FB25D9"/>
    <w:rsid w:val="00FB3A96"/>
    <w:rsid w:val="00FB3E2F"/>
    <w:rsid w:val="00FB58C4"/>
    <w:rsid w:val="00FB70E6"/>
    <w:rsid w:val="00FC0192"/>
    <w:rsid w:val="00FC18F2"/>
    <w:rsid w:val="00FC25B5"/>
    <w:rsid w:val="00FC29D7"/>
    <w:rsid w:val="00FC3DD5"/>
    <w:rsid w:val="00FC4767"/>
    <w:rsid w:val="00FC6F78"/>
    <w:rsid w:val="00FC7238"/>
    <w:rsid w:val="00FC7906"/>
    <w:rsid w:val="00FD06EE"/>
    <w:rsid w:val="00FD0B11"/>
    <w:rsid w:val="00FD2855"/>
    <w:rsid w:val="00FD2902"/>
    <w:rsid w:val="00FD321E"/>
    <w:rsid w:val="00FD52E3"/>
    <w:rsid w:val="00FD653E"/>
    <w:rsid w:val="00FD7530"/>
    <w:rsid w:val="00FD77F2"/>
    <w:rsid w:val="00FE03A3"/>
    <w:rsid w:val="00FE1961"/>
    <w:rsid w:val="00FE361E"/>
    <w:rsid w:val="00FE3C42"/>
    <w:rsid w:val="00FE42B9"/>
    <w:rsid w:val="00FE450F"/>
    <w:rsid w:val="00FE4C43"/>
    <w:rsid w:val="00FE657E"/>
    <w:rsid w:val="00FF043F"/>
    <w:rsid w:val="00FF0ED8"/>
    <w:rsid w:val="00FF1968"/>
    <w:rsid w:val="00FF2951"/>
    <w:rsid w:val="00FF2F84"/>
    <w:rsid w:val="00FF3031"/>
    <w:rsid w:val="00FF390E"/>
    <w:rsid w:val="00FF4B4C"/>
    <w:rsid w:val="00FF51B3"/>
    <w:rsid w:val="00FF57F3"/>
    <w:rsid w:val="00FF584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3719F-D01C-41EB-8A74-4F3DFEF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49"/>
    <w:pPr>
      <w:ind w:left="720"/>
      <w:contextualSpacing/>
    </w:pPr>
  </w:style>
  <w:style w:type="character" w:styleId="Hyperlink">
    <w:name w:val="Hyperlink"/>
    <w:basedOn w:val="DefaultParagraphFont"/>
    <w:unhideWhenUsed/>
    <w:rsid w:val="007259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0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03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lc.c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ps.ca/continuing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s.ca/files/PD%20Place%20-%20Tips%20and%20How%20To.docx" TargetMode="External"/><Relationship Id="rId5" Type="http://schemas.openxmlformats.org/officeDocument/2006/relationships/hyperlink" Target="https://eips.pdplace.com/index.php?show_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61FE2515</Template>
  <TotalTime>1</TotalTime>
  <Pages>1</Pages>
  <Words>99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Wainwright</dc:creator>
  <cp:keywords/>
  <dc:description/>
  <cp:lastModifiedBy>Ginette Wainwright</cp:lastModifiedBy>
  <cp:revision>3</cp:revision>
  <dcterms:created xsi:type="dcterms:W3CDTF">2014-06-13T18:14:00Z</dcterms:created>
  <dcterms:modified xsi:type="dcterms:W3CDTF">2014-06-13T19:21:00Z</dcterms:modified>
</cp:coreProperties>
</file>