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12" w:rsidRPr="00A10F12" w:rsidRDefault="00A10F12" w:rsidP="00A10F1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i/>
          <w:szCs w:val="24"/>
        </w:rPr>
      </w:pPr>
      <w:r w:rsidRPr="00A10F12">
        <w:rPr>
          <w:rFonts w:ascii="Times New Roman" w:hAnsi="Times New Roman"/>
          <w:b/>
          <w:i/>
          <w:szCs w:val="24"/>
        </w:rPr>
        <w:t xml:space="preserve">Sample Resume </w:t>
      </w:r>
    </w:p>
    <w:p w:rsidR="00A10F12" w:rsidRPr="00A10F12" w:rsidRDefault="00A10F12" w:rsidP="00A10F1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i/>
          <w:szCs w:val="24"/>
        </w:rPr>
      </w:pPr>
      <w:r w:rsidRPr="00A10F12">
        <w:rPr>
          <w:rFonts w:ascii="Times New Roman" w:hAnsi="Times New Roman"/>
          <w:b/>
          <w:i/>
          <w:szCs w:val="24"/>
        </w:rPr>
        <w:t>Font = Times New Roman – Size 14 point headings, 12 point all other text</w:t>
      </w:r>
    </w:p>
    <w:p w:rsidR="00A10F12" w:rsidRDefault="00A10F12" w:rsidP="00A10F1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</w:p>
    <w:p w:rsidR="00A10F12" w:rsidRPr="00BE5982" w:rsidRDefault="00A10F12" w:rsidP="00A10F1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pacing w:val="40"/>
          <w:position w:val="-2"/>
          <w:sz w:val="28"/>
          <w:szCs w:val="28"/>
        </w:rPr>
      </w:pPr>
      <w:r>
        <w:rPr>
          <w:rFonts w:ascii="Times New Roman" w:hAnsi="Times New Roman"/>
          <w:b/>
          <w:spacing w:val="40"/>
          <w:position w:val="-2"/>
          <w:sz w:val="28"/>
          <w:szCs w:val="28"/>
        </w:rPr>
        <w:t>FIRST NAME LAST NAME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 Elm Street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130F93">
            <w:rPr>
              <w:rFonts w:ascii="Times New Roman" w:hAnsi="Times New Roman"/>
              <w:szCs w:val="24"/>
            </w:rPr>
            <w:t>Sherwood Park</w:t>
          </w:r>
        </w:smartTag>
      </w:smartTag>
      <w:r w:rsidRPr="00130F93">
        <w:rPr>
          <w:rFonts w:ascii="Times New Roman" w:hAnsi="Times New Roman"/>
          <w:szCs w:val="24"/>
        </w:rPr>
        <w:t>, AB T8A X0X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szCs w:val="24"/>
        </w:rPr>
        <w:t>(780)</w:t>
      </w:r>
      <w:r w:rsidRPr="00130F9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Cs w:val="24"/>
        </w:rPr>
        <w:t>467</w:t>
      </w:r>
      <w:r w:rsidRPr="00130F9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0000</w:t>
      </w:r>
      <w:r w:rsidRPr="00130F93">
        <w:rPr>
          <w:rFonts w:ascii="Times New Roman" w:hAnsi="Times New Roman"/>
          <w:szCs w:val="24"/>
        </w:rPr>
        <w:t>–work</w:t>
      </w:r>
    </w:p>
    <w:p w:rsidR="00A10F12" w:rsidRPr="007F7683" w:rsidRDefault="00A10F12" w:rsidP="00A10F12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(780)</w:t>
      </w:r>
      <w:r w:rsidRPr="007F768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Cs w:val="24"/>
        </w:rPr>
        <w:t>467-0101</w:t>
      </w:r>
      <w:r w:rsidRPr="007F7683">
        <w:rPr>
          <w:rFonts w:ascii="Times New Roman" w:hAnsi="Times New Roman"/>
          <w:szCs w:val="24"/>
        </w:rPr>
        <w:t>–home</w:t>
      </w:r>
    </w:p>
    <w:p w:rsidR="00A10F12" w:rsidRPr="005448E1" w:rsidRDefault="005448E1" w:rsidP="00A10F12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hyperlink r:id="rId4" w:history="1">
        <w:r w:rsidR="00A10F12" w:rsidRPr="005448E1">
          <w:rPr>
            <w:rStyle w:val="Hyperlink"/>
            <w:rFonts w:ascii="Times New Roman" w:hAnsi="Times New Roman"/>
            <w:color w:val="auto"/>
            <w:szCs w:val="24"/>
            <w:u w:val="none"/>
          </w:rPr>
          <w:t>first.last@eips.ca</w:t>
        </w:r>
      </w:hyperlink>
      <w:r w:rsidR="00A10F12" w:rsidRPr="005448E1">
        <w:rPr>
          <w:rFonts w:ascii="Times New Roman" w:hAnsi="Times New Roman"/>
          <w:szCs w:val="24"/>
        </w:rPr>
        <w:t xml:space="preserve"> 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  <w:u w:val="single"/>
        </w:rPr>
      </w:pPr>
    </w:p>
    <w:p w:rsidR="00A10F12" w:rsidRPr="00BE5982" w:rsidRDefault="00A10F12" w:rsidP="00A10F1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spacing w:val="40"/>
          <w:kern w:val="24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4"/>
          <w:position w:val="2"/>
          <w:sz w:val="28"/>
          <w:szCs w:val="28"/>
        </w:rPr>
        <w:t>EDUCATION</w:t>
      </w:r>
    </w:p>
    <w:p w:rsidR="00A10F12" w:rsidRPr="00BE598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 of Alberta</w:t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 w:rsidRPr="00BE5982">
        <w:rPr>
          <w:rFonts w:ascii="Times New Roman" w:hAnsi="Times New Roman"/>
          <w:szCs w:val="24"/>
        </w:rPr>
        <w:t>Edmonton, Alberta</w:t>
      </w:r>
    </w:p>
    <w:p w:rsidR="00A10F12" w:rsidRPr="00BE5982" w:rsidRDefault="005448E1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hyperlink r:id="rId5" w:history="1">
        <w:r w:rsidR="00A10F12" w:rsidRPr="005448E1">
          <w:rPr>
            <w:rStyle w:val="Hyperlink"/>
            <w:rFonts w:ascii="Times New Roman" w:hAnsi="Times New Roman"/>
            <w:color w:val="auto"/>
            <w:szCs w:val="24"/>
            <w:u w:val="none"/>
          </w:rPr>
          <w:t>Master</w:t>
        </w:r>
      </w:hyperlink>
      <w:r w:rsidR="00A10F12" w:rsidRPr="005448E1">
        <w:rPr>
          <w:rFonts w:ascii="Times New Roman" w:hAnsi="Times New Roman"/>
          <w:szCs w:val="24"/>
        </w:rPr>
        <w:t xml:space="preserve"> o</w:t>
      </w:r>
      <w:r w:rsidR="00A10F12" w:rsidRPr="00BE5982">
        <w:rPr>
          <w:rFonts w:ascii="Times New Roman" w:hAnsi="Times New Roman"/>
          <w:szCs w:val="24"/>
        </w:rPr>
        <w:t>f Education</w:t>
      </w:r>
      <w:r w:rsidR="00A10F12" w:rsidRPr="00BE5982">
        <w:rPr>
          <w:rFonts w:ascii="Times New Roman" w:hAnsi="Times New Roman"/>
          <w:szCs w:val="24"/>
        </w:rPr>
        <w:tab/>
      </w:r>
      <w:r w:rsidR="00A10F12" w:rsidRPr="00BE5982">
        <w:rPr>
          <w:rFonts w:ascii="Times New Roman" w:hAnsi="Times New Roman"/>
          <w:szCs w:val="24"/>
        </w:rPr>
        <w:tab/>
      </w:r>
      <w:r w:rsidR="00A10F12" w:rsidRPr="00BE5982">
        <w:rPr>
          <w:rFonts w:ascii="Times New Roman" w:hAnsi="Times New Roman"/>
          <w:szCs w:val="24"/>
        </w:rPr>
        <w:tab/>
      </w:r>
      <w:r w:rsidR="00A10F12" w:rsidRPr="00BE5982">
        <w:rPr>
          <w:rFonts w:ascii="Times New Roman" w:hAnsi="Times New Roman"/>
          <w:szCs w:val="24"/>
        </w:rPr>
        <w:tab/>
      </w:r>
      <w:r w:rsidR="00A10F12">
        <w:rPr>
          <w:rFonts w:ascii="Times New Roman" w:hAnsi="Times New Roman"/>
          <w:szCs w:val="24"/>
        </w:rPr>
        <w:tab/>
      </w:r>
      <w:r w:rsidR="00A10F12">
        <w:rPr>
          <w:rFonts w:ascii="Times New Roman" w:hAnsi="Times New Roman"/>
          <w:szCs w:val="24"/>
        </w:rPr>
        <w:tab/>
      </w:r>
      <w:r w:rsidR="00A10F12" w:rsidRPr="00BE5982">
        <w:rPr>
          <w:rFonts w:ascii="Times New Roman" w:hAnsi="Times New Roman"/>
          <w:szCs w:val="24"/>
        </w:rPr>
        <w:tab/>
      </w:r>
      <w:r w:rsidR="00A10F12" w:rsidRPr="00BE5982">
        <w:rPr>
          <w:rFonts w:ascii="Times New Roman" w:hAnsi="Times New Roman"/>
          <w:szCs w:val="24"/>
        </w:rPr>
        <w:tab/>
      </w:r>
      <w:r w:rsidR="00A10F12">
        <w:rPr>
          <w:rFonts w:ascii="Times New Roman" w:hAnsi="Times New Roman"/>
          <w:szCs w:val="24"/>
        </w:rPr>
        <w:t xml:space="preserve">    Graduated </w:t>
      </w:r>
      <w:r w:rsidR="00A10F12" w:rsidRPr="00BE5982">
        <w:rPr>
          <w:rFonts w:ascii="Times New Roman" w:hAnsi="Times New Roman"/>
          <w:szCs w:val="24"/>
        </w:rPr>
        <w:t>November 2010</w:t>
      </w:r>
    </w:p>
    <w:p w:rsidR="00A10F12" w:rsidRPr="00BE598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A10F12" w:rsidRPr="00BE5982" w:rsidRDefault="00A10F12" w:rsidP="00A10F12">
      <w:pPr>
        <w:tabs>
          <w:tab w:val="left" w:pos="-720"/>
        </w:tabs>
        <w:spacing w:line="280" w:lineRule="exact"/>
        <w:ind w:right="-180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 of Alberta</w:t>
      </w:r>
      <w:r w:rsidRPr="00BE5982">
        <w:rPr>
          <w:rFonts w:ascii="Times New Roman" w:hAnsi="Times New Roman"/>
          <w:b/>
          <w:spacing w:val="20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 w:rsidRPr="00BE5982">
        <w:rPr>
          <w:rFonts w:ascii="Times New Roman" w:hAnsi="Times New Roman"/>
          <w:szCs w:val="24"/>
        </w:rPr>
        <w:t>Edmonton, Alberta</w:t>
      </w:r>
    </w:p>
    <w:p w:rsidR="00A10F12" w:rsidRPr="00BE598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Bachelor of Education</w:t>
      </w:r>
      <w:r w:rsidRPr="00BE5982">
        <w:rPr>
          <w:rFonts w:ascii="Times New Roman" w:hAnsi="Times New Roman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 w:rsidRPr="00BE598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Graduated </w:t>
      </w:r>
      <w:r w:rsidRPr="00BE5982">
        <w:rPr>
          <w:rFonts w:ascii="Times New Roman" w:hAnsi="Times New Roman"/>
          <w:szCs w:val="24"/>
        </w:rPr>
        <w:t>June 2000</w:t>
      </w:r>
    </w:p>
    <w:p w:rsidR="00A10F12" w:rsidRPr="00BE598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Major: _________</w:t>
      </w:r>
    </w:p>
    <w:p w:rsidR="00A10F12" w:rsidRPr="00BE598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Minor: _________</w:t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A10F12" w:rsidRP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i/>
          <w:szCs w:val="24"/>
        </w:rPr>
      </w:pPr>
      <w:r w:rsidRPr="00A10F12">
        <w:rPr>
          <w:rFonts w:ascii="Times New Roman" w:hAnsi="Times New Roman"/>
          <w:i/>
          <w:szCs w:val="24"/>
        </w:rPr>
        <w:t>(Put most recent degree first)</w:t>
      </w:r>
    </w:p>
    <w:p w:rsidR="00A10F12" w:rsidRPr="00A10F12" w:rsidRDefault="00A10F12" w:rsidP="00A10F12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0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LEADERSHIP EXPERIENCE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</w:t>
      </w:r>
      <w:r w:rsidRPr="00A10F12">
        <w:rPr>
          <w:rFonts w:ascii="Times New Roman" w:hAnsi="Times New Roman"/>
          <w:i/>
          <w:spacing w:val="40"/>
          <w:kern w:val="20"/>
          <w:position w:val="2"/>
          <w:szCs w:val="24"/>
        </w:rPr>
        <w:t>(leave out if not applicable)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        </w:t>
      </w:r>
      <w:r>
        <w:rPr>
          <w:rFonts w:ascii="Times New Roman" w:hAnsi="Times New Roman"/>
          <w:bCs/>
          <w:szCs w:val="24"/>
        </w:rPr>
        <w:t>Sherwood Park, Alberta</w:t>
      </w:r>
    </w:p>
    <w:p w:rsidR="00A10F12" w:rsidRDefault="00A10F12" w:rsidP="00A10F12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Department Coordinator, Elm Street High School</w:t>
      </w:r>
      <w:r w:rsidRPr="00130F93"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Pr="00130F93">
        <w:rPr>
          <w:rFonts w:ascii="Times New Roman" w:hAnsi="Times New Roman"/>
          <w:b w:val="0"/>
          <w:szCs w:val="24"/>
        </w:rPr>
        <w:t>August 20</w:t>
      </w:r>
      <w:r>
        <w:rPr>
          <w:rFonts w:ascii="Times New Roman" w:hAnsi="Times New Roman"/>
          <w:b w:val="0"/>
          <w:szCs w:val="24"/>
        </w:rPr>
        <w:t>10</w:t>
      </w:r>
      <w:r w:rsidRPr="00130F93">
        <w:rPr>
          <w:rFonts w:ascii="Times New Roman" w:hAnsi="Times New Roman"/>
          <w:b w:val="0"/>
          <w:szCs w:val="24"/>
        </w:rPr>
        <w:t xml:space="preserve"> – present</w:t>
      </w:r>
    </w:p>
    <w:p w:rsidR="00A10F12" w:rsidRPr="0005449E" w:rsidRDefault="00A10F12" w:rsidP="00A10F12"/>
    <w:p w:rsidR="00A10F12" w:rsidRDefault="00A10F12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Example:  </w:t>
      </w:r>
      <w:r w:rsidRPr="00130F93">
        <w:rPr>
          <w:rFonts w:ascii="Times New Roman" w:hAnsi="Times New Roman"/>
          <w:sz w:val="24"/>
          <w:szCs w:val="24"/>
        </w:rPr>
        <w:t>Responsible for</w:t>
      </w:r>
      <w:r>
        <w:rPr>
          <w:rFonts w:ascii="Times New Roman" w:hAnsi="Times New Roman"/>
          <w:sz w:val="24"/>
          <w:szCs w:val="24"/>
        </w:rPr>
        <w:t xml:space="preserve"> department coordination and</w:t>
      </w:r>
      <w:r w:rsidRPr="00130F93">
        <w:rPr>
          <w:rFonts w:ascii="Times New Roman" w:hAnsi="Times New Roman"/>
          <w:sz w:val="24"/>
          <w:szCs w:val="24"/>
        </w:rPr>
        <w:t xml:space="preserve"> instructional leadership </w:t>
      </w:r>
      <w:r>
        <w:rPr>
          <w:rFonts w:ascii="Times New Roman" w:hAnsi="Times New Roman"/>
          <w:sz w:val="24"/>
          <w:szCs w:val="24"/>
        </w:rPr>
        <w:t>for English Department, with seven teachers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teaching nine courses</w:t>
      </w:r>
    </w:p>
    <w:p w:rsidR="00A10F12" w:rsidRDefault="00A10F12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A10F12" w:rsidRDefault="00A10F12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List each leadership position separately from the most current to least current.</w:t>
      </w:r>
    </w:p>
    <w:p w:rsidR="00A10F12" w:rsidRDefault="00A10F12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 w:rsidRPr="00A10F12">
        <w:rPr>
          <w:rFonts w:ascii="Times New Roman" w:hAnsi="Times New Roman"/>
          <w:i/>
          <w:sz w:val="24"/>
          <w:szCs w:val="24"/>
        </w:rPr>
        <w:t>Provide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805A7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brief </w:t>
      </w:r>
      <w:r w:rsidR="00C805A7">
        <w:rPr>
          <w:rFonts w:ascii="Times New Roman" w:hAnsi="Times New Roman"/>
          <w:i/>
          <w:sz w:val="24"/>
          <w:szCs w:val="24"/>
        </w:rPr>
        <w:t xml:space="preserve">description </w:t>
      </w:r>
      <w:r w:rsidRPr="00A10F12">
        <w:rPr>
          <w:rFonts w:ascii="Times New Roman" w:hAnsi="Times New Roman"/>
          <w:i/>
          <w:sz w:val="24"/>
          <w:szCs w:val="24"/>
        </w:rPr>
        <w:t xml:space="preserve">of </w:t>
      </w:r>
      <w:r w:rsidR="00C805A7">
        <w:rPr>
          <w:rFonts w:ascii="Times New Roman" w:hAnsi="Times New Roman"/>
          <w:i/>
          <w:sz w:val="24"/>
          <w:szCs w:val="24"/>
        </w:rPr>
        <w:t>each leadership position.</w:t>
      </w:r>
    </w:p>
    <w:p w:rsidR="00A10F12" w:rsidRPr="00A10F12" w:rsidRDefault="00A10F12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</w:p>
    <w:p w:rsidR="00A10F12" w:rsidRPr="00A10F12" w:rsidRDefault="00A10F12" w:rsidP="00A10F12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i/>
          <w:spacing w:val="40"/>
          <w:kern w:val="20"/>
          <w:position w:val="2"/>
          <w:szCs w:val="24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LEADERSHIP 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FOR TOMORROW </w:t>
      </w:r>
      <w:r w:rsidRPr="00A10F12">
        <w:rPr>
          <w:rFonts w:ascii="Times New Roman" w:hAnsi="Times New Roman"/>
          <w:i/>
          <w:spacing w:val="40"/>
          <w:kern w:val="20"/>
          <w:position w:val="2"/>
          <w:szCs w:val="24"/>
        </w:rPr>
        <w:t>(leave out if not applicable)</w:t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bCs/>
          <w:spacing w:val="20"/>
          <w:szCs w:val="24"/>
        </w:rPr>
      </w:pPr>
      <w:r w:rsidRPr="0005449E">
        <w:rPr>
          <w:rFonts w:ascii="Times New Roman" w:hAnsi="Times New Roman"/>
          <w:bCs/>
          <w:spacing w:val="20"/>
          <w:szCs w:val="24"/>
        </w:rPr>
        <w:t xml:space="preserve">Completed </w:t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>
        <w:rPr>
          <w:rFonts w:ascii="Times New Roman" w:hAnsi="Times New Roman"/>
          <w:bCs/>
          <w:spacing w:val="20"/>
          <w:szCs w:val="24"/>
        </w:rPr>
        <w:tab/>
      </w:r>
      <w:r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>
        <w:rPr>
          <w:rFonts w:ascii="Times New Roman" w:hAnsi="Times New Roman"/>
          <w:bCs/>
          <w:spacing w:val="20"/>
          <w:szCs w:val="24"/>
        </w:rPr>
        <w:t xml:space="preserve">   </w:t>
      </w:r>
      <w:r w:rsidRPr="0005449E">
        <w:rPr>
          <w:rFonts w:ascii="Times New Roman" w:hAnsi="Times New Roman"/>
          <w:bCs/>
          <w:spacing w:val="20"/>
          <w:szCs w:val="24"/>
        </w:rPr>
        <w:t>June 2011</w:t>
      </w:r>
    </w:p>
    <w:p w:rsidR="00C805A7" w:rsidRPr="0005449E" w:rsidRDefault="00C805A7" w:rsidP="00A10F12">
      <w:pPr>
        <w:tabs>
          <w:tab w:val="left" w:pos="-720"/>
        </w:tabs>
        <w:spacing w:line="280" w:lineRule="exact"/>
        <w:rPr>
          <w:rFonts w:ascii="Times New Roman" w:hAnsi="Times New Roman"/>
          <w:bCs/>
          <w:spacing w:val="20"/>
          <w:szCs w:val="24"/>
        </w:rPr>
      </w:pPr>
    </w:p>
    <w:p w:rsidR="00A10F12" w:rsidRPr="00C805A7" w:rsidRDefault="00A10F12" w:rsidP="00A10F12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i/>
          <w:spacing w:val="40"/>
          <w:kern w:val="20"/>
          <w:position w:val="2"/>
          <w:szCs w:val="24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TEACHING EXPERIENCE</w:t>
      </w:r>
      <w:r w:rsidR="00C805A7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</w:t>
      </w:r>
      <w:r w:rsidR="00C805A7" w:rsidRPr="00C805A7">
        <w:rPr>
          <w:rFonts w:ascii="Times New Roman" w:hAnsi="Times New Roman"/>
          <w:i/>
          <w:spacing w:val="40"/>
          <w:kern w:val="20"/>
          <w:position w:val="2"/>
          <w:szCs w:val="24"/>
        </w:rPr>
        <w:t xml:space="preserve">(include </w:t>
      </w:r>
      <w:r w:rsidR="00C805A7">
        <w:rPr>
          <w:rFonts w:ascii="Times New Roman" w:hAnsi="Times New Roman"/>
          <w:i/>
          <w:spacing w:val="40"/>
          <w:kern w:val="20"/>
          <w:position w:val="2"/>
          <w:szCs w:val="24"/>
        </w:rPr>
        <w:t>student teaching</w:t>
      </w:r>
      <w:r w:rsidR="00C805A7" w:rsidRPr="00C805A7">
        <w:rPr>
          <w:rFonts w:ascii="Times New Roman" w:hAnsi="Times New Roman"/>
          <w:i/>
          <w:spacing w:val="40"/>
          <w:kern w:val="20"/>
          <w:position w:val="2"/>
          <w:szCs w:val="24"/>
        </w:rPr>
        <w:t xml:space="preserve"> if applicable)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        </w:t>
      </w:r>
      <w:r>
        <w:rPr>
          <w:rFonts w:ascii="Times New Roman" w:hAnsi="Times New Roman"/>
          <w:bCs/>
          <w:szCs w:val="24"/>
        </w:rPr>
        <w:t>Sherwood Park, Alberta</w:t>
      </w:r>
    </w:p>
    <w:p w:rsidR="00A10F12" w:rsidRDefault="00A10F12" w:rsidP="00A10F12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Elm Street High School</w:t>
      </w:r>
      <w:r w:rsidRPr="00130F93">
        <w:rPr>
          <w:rFonts w:ascii="Times New Roman" w:hAnsi="Times New Roman"/>
          <w:b w:val="0"/>
          <w:szCs w:val="24"/>
        </w:rPr>
        <w:tab/>
      </w:r>
      <w:r w:rsidRPr="00130F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Pr="00130F93">
        <w:rPr>
          <w:rFonts w:ascii="Times New Roman" w:hAnsi="Times New Roman"/>
          <w:b w:val="0"/>
          <w:szCs w:val="24"/>
        </w:rPr>
        <w:t>August 20</w:t>
      </w:r>
      <w:r>
        <w:rPr>
          <w:rFonts w:ascii="Times New Roman" w:hAnsi="Times New Roman"/>
          <w:b w:val="0"/>
          <w:szCs w:val="24"/>
        </w:rPr>
        <w:t>06</w:t>
      </w:r>
      <w:r w:rsidRPr="00130F93">
        <w:rPr>
          <w:rFonts w:ascii="Times New Roman" w:hAnsi="Times New Roman"/>
          <w:b w:val="0"/>
          <w:szCs w:val="24"/>
        </w:rPr>
        <w:t xml:space="preserve"> – present</w:t>
      </w:r>
    </w:p>
    <w:p w:rsidR="00A10F12" w:rsidRDefault="00A10F12" w:rsidP="00A10F12"/>
    <w:p w:rsidR="00A10F12" w:rsidRPr="00A10F12" w:rsidRDefault="00A10F12" w:rsidP="00A10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 w:rsidRPr="00A10F12">
        <w:rPr>
          <w:rFonts w:ascii="Times New Roman" w:hAnsi="Times New Roman"/>
        </w:rPr>
        <w:t xml:space="preserve">Taught a </w:t>
      </w:r>
      <w:r>
        <w:rPr>
          <w:rFonts w:ascii="Times New Roman" w:hAnsi="Times New Roman"/>
        </w:rPr>
        <w:t>grade five classroom with 25 students; ten students were on IPP’s.  Responsible for teaching all subjects except music.  Supervised two EA’s who worked with special needs students.</w:t>
      </w:r>
    </w:p>
    <w:p w:rsidR="00A10F12" w:rsidRDefault="00A10F12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A10F12" w:rsidRDefault="00A10F12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 w:rsidRPr="00A10F12">
        <w:rPr>
          <w:rFonts w:ascii="Times New Roman" w:hAnsi="Times New Roman"/>
          <w:i/>
          <w:sz w:val="24"/>
          <w:szCs w:val="24"/>
        </w:rPr>
        <w:t>List each teaching position</w:t>
      </w:r>
      <w:r>
        <w:rPr>
          <w:rFonts w:ascii="Times New Roman" w:hAnsi="Times New Roman"/>
          <w:i/>
          <w:sz w:val="24"/>
          <w:szCs w:val="24"/>
        </w:rPr>
        <w:t xml:space="preserve"> separately from </w:t>
      </w:r>
      <w:r w:rsidRPr="00A10F12">
        <w:rPr>
          <w:rFonts w:ascii="Times New Roman" w:hAnsi="Times New Roman"/>
          <w:i/>
          <w:sz w:val="24"/>
          <w:szCs w:val="24"/>
        </w:rPr>
        <w:t>the most current to least current</w:t>
      </w:r>
      <w:r>
        <w:rPr>
          <w:rFonts w:ascii="Times New Roman" w:hAnsi="Times New Roman"/>
          <w:i/>
          <w:sz w:val="24"/>
          <w:szCs w:val="24"/>
        </w:rPr>
        <w:t>.</w:t>
      </w:r>
      <w:r w:rsidRPr="00A10F12">
        <w:rPr>
          <w:rFonts w:ascii="Times New Roman" w:hAnsi="Times New Roman"/>
          <w:i/>
          <w:sz w:val="24"/>
          <w:szCs w:val="24"/>
        </w:rPr>
        <w:t xml:space="preserve"> </w:t>
      </w:r>
    </w:p>
    <w:p w:rsidR="00A10F12" w:rsidRPr="00A10F12" w:rsidRDefault="00C805A7" w:rsidP="00A10F1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 </w:t>
      </w:r>
      <w:r w:rsidR="00A10F12">
        <w:rPr>
          <w:rFonts w:ascii="Times New Roman" w:hAnsi="Times New Roman"/>
          <w:i/>
        </w:rPr>
        <w:t xml:space="preserve">brief </w:t>
      </w:r>
      <w:r w:rsidR="00A10F12" w:rsidRPr="00A10F12">
        <w:rPr>
          <w:rFonts w:ascii="Times New Roman" w:hAnsi="Times New Roman"/>
          <w:i/>
        </w:rPr>
        <w:t xml:space="preserve">description of </w:t>
      </w:r>
      <w:r w:rsidR="00A10F12">
        <w:rPr>
          <w:rFonts w:ascii="Times New Roman" w:hAnsi="Times New Roman"/>
          <w:i/>
        </w:rPr>
        <w:t>each teaching assignment.</w:t>
      </w:r>
    </w:p>
    <w:p w:rsidR="00A10F12" w:rsidRDefault="00A10F12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</w:p>
    <w:p w:rsidR="00C805A7" w:rsidRDefault="00C805A7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</w:p>
    <w:p w:rsidR="00C805A7" w:rsidRDefault="00C805A7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</w:p>
    <w:p w:rsidR="00C805A7" w:rsidRDefault="00C805A7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</w:p>
    <w:p w:rsidR="00C805A7" w:rsidRDefault="00C805A7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</w:p>
    <w:p w:rsidR="00C805A7" w:rsidRDefault="00C805A7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</w:p>
    <w:p w:rsidR="00C805A7" w:rsidRDefault="00C805A7" w:rsidP="00A10F12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</w:p>
    <w:p w:rsidR="00C805A7" w:rsidRDefault="00C805A7" w:rsidP="00C805A7">
      <w:pPr>
        <w:tabs>
          <w:tab w:val="left" w:pos="-720"/>
        </w:tabs>
        <w:spacing w:line="280" w:lineRule="exac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Last Name page two</w:t>
      </w:r>
    </w:p>
    <w:p w:rsidR="00C805A7" w:rsidRPr="00A10F12" w:rsidRDefault="00C805A7" w:rsidP="00C805A7">
      <w:pPr>
        <w:pStyle w:val="NormalWeb"/>
        <w:spacing w:before="0" w:beforeAutospacing="0" w:after="0" w:afterAutospacing="0" w:line="280" w:lineRule="exact"/>
        <w:jc w:val="right"/>
        <w:rPr>
          <w:rFonts w:ascii="Times New Roman" w:hAnsi="Times New Roman"/>
          <w:i/>
          <w:sz w:val="24"/>
          <w:szCs w:val="24"/>
        </w:rPr>
      </w:pPr>
    </w:p>
    <w:p w:rsidR="00A10F12" w:rsidRPr="00BE5982" w:rsidRDefault="00A10F12" w:rsidP="00A10F12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OTHER WORK EXPERIENCE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 xml:space="preserve">University of </w:t>
      </w:r>
      <w:r>
        <w:rPr>
          <w:rFonts w:ascii="Times New Roman" w:hAnsi="Times New Roman"/>
          <w:b/>
          <w:bCs/>
          <w:spacing w:val="20"/>
          <w:szCs w:val="24"/>
        </w:rPr>
        <w:t>Alberta</w:t>
      </w:r>
      <w:r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Edmonton, Alberta</w:t>
      </w:r>
    </w:p>
    <w:p w:rsidR="00A10F12" w:rsidRDefault="00A10F12" w:rsidP="00A10F12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Resident Advisor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</w:t>
      </w:r>
      <w:r w:rsidRPr="00130F93">
        <w:rPr>
          <w:rFonts w:ascii="Times New Roman" w:hAnsi="Times New Roman"/>
          <w:b w:val="0"/>
          <w:szCs w:val="24"/>
        </w:rPr>
        <w:t>Aug. 199</w:t>
      </w:r>
      <w:r>
        <w:rPr>
          <w:rFonts w:ascii="Times New Roman" w:hAnsi="Times New Roman"/>
          <w:b w:val="0"/>
          <w:szCs w:val="24"/>
        </w:rPr>
        <w:t>7</w:t>
      </w:r>
      <w:r w:rsidRPr="00130F93">
        <w:rPr>
          <w:rFonts w:ascii="Times New Roman" w:hAnsi="Times New Roman"/>
          <w:b w:val="0"/>
          <w:szCs w:val="24"/>
        </w:rPr>
        <w:t xml:space="preserve"> – </w:t>
      </w:r>
      <w:r>
        <w:rPr>
          <w:rFonts w:ascii="Times New Roman" w:hAnsi="Times New Roman"/>
          <w:b w:val="0"/>
          <w:szCs w:val="24"/>
        </w:rPr>
        <w:t>May</w:t>
      </w:r>
      <w:r w:rsidRPr="00130F93">
        <w:rPr>
          <w:rFonts w:ascii="Times New Roman" w:hAnsi="Times New Roman"/>
          <w:b w:val="0"/>
          <w:szCs w:val="24"/>
        </w:rPr>
        <w:t xml:space="preserve"> 199</w:t>
      </w:r>
      <w:r>
        <w:rPr>
          <w:rFonts w:ascii="Times New Roman" w:hAnsi="Times New Roman"/>
          <w:b w:val="0"/>
          <w:szCs w:val="24"/>
        </w:rPr>
        <w:t>9</w:t>
      </w:r>
    </w:p>
    <w:p w:rsidR="00A10F12" w:rsidRPr="0005449E" w:rsidRDefault="00A10F12" w:rsidP="00A10F12"/>
    <w:p w:rsidR="00A10F12" w:rsidRDefault="00C805A7" w:rsidP="00A10F12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Example:  </w:t>
      </w:r>
      <w:r w:rsidR="00A10F12">
        <w:rPr>
          <w:rFonts w:ascii="Times New Roman" w:hAnsi="Times New Roman"/>
          <w:szCs w:val="24"/>
        </w:rPr>
        <w:t>Managed</w:t>
      </w:r>
      <w:r w:rsidR="00A10F12" w:rsidRPr="00130F93">
        <w:rPr>
          <w:rFonts w:ascii="Times New Roman" w:hAnsi="Times New Roman"/>
          <w:szCs w:val="24"/>
        </w:rPr>
        <w:t xml:space="preserve"> the day-to-day operations of university’s residence life program </w:t>
      </w:r>
      <w:r w:rsidR="00A10F12">
        <w:rPr>
          <w:rFonts w:ascii="Times New Roman" w:hAnsi="Times New Roman"/>
          <w:szCs w:val="24"/>
        </w:rPr>
        <w:t>on a floor of the university residence.  Responsible for 35 student residence rooms, and 70 students.</w:t>
      </w:r>
    </w:p>
    <w:p w:rsidR="00C805A7" w:rsidRDefault="00C805A7" w:rsidP="00A10F12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C805A7" w:rsidRDefault="00C805A7" w:rsidP="00C805A7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 w:rsidRPr="00A10F12">
        <w:rPr>
          <w:rFonts w:ascii="Times New Roman" w:hAnsi="Times New Roman"/>
          <w:i/>
          <w:sz w:val="24"/>
          <w:szCs w:val="24"/>
        </w:rPr>
        <w:t xml:space="preserve">List each </w:t>
      </w:r>
      <w:r>
        <w:rPr>
          <w:rFonts w:ascii="Times New Roman" w:hAnsi="Times New Roman"/>
          <w:i/>
          <w:sz w:val="24"/>
          <w:szCs w:val="24"/>
        </w:rPr>
        <w:t xml:space="preserve">related work experience </w:t>
      </w:r>
      <w:r w:rsidRPr="00A10F12">
        <w:rPr>
          <w:rFonts w:ascii="Times New Roman" w:hAnsi="Times New Roman"/>
          <w:i/>
          <w:sz w:val="24"/>
          <w:szCs w:val="24"/>
        </w:rPr>
        <w:t>position</w:t>
      </w:r>
      <w:r>
        <w:rPr>
          <w:rFonts w:ascii="Times New Roman" w:hAnsi="Times New Roman"/>
          <w:i/>
          <w:sz w:val="24"/>
          <w:szCs w:val="24"/>
        </w:rPr>
        <w:t xml:space="preserve"> separately from </w:t>
      </w:r>
      <w:r w:rsidRPr="00A10F12">
        <w:rPr>
          <w:rFonts w:ascii="Times New Roman" w:hAnsi="Times New Roman"/>
          <w:i/>
          <w:sz w:val="24"/>
          <w:szCs w:val="24"/>
        </w:rPr>
        <w:t>the most current to least current</w:t>
      </w:r>
      <w:r>
        <w:rPr>
          <w:rFonts w:ascii="Times New Roman" w:hAnsi="Times New Roman"/>
          <w:i/>
          <w:sz w:val="24"/>
          <w:szCs w:val="24"/>
        </w:rPr>
        <w:t>.</w:t>
      </w:r>
      <w:r w:rsidRPr="00A10F12">
        <w:rPr>
          <w:rFonts w:ascii="Times New Roman" w:hAnsi="Times New Roman"/>
          <w:i/>
          <w:sz w:val="24"/>
          <w:szCs w:val="24"/>
        </w:rPr>
        <w:t xml:space="preserve"> </w:t>
      </w:r>
    </w:p>
    <w:p w:rsidR="00C805A7" w:rsidRPr="00A10F12" w:rsidRDefault="00C805A7" w:rsidP="00C805A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 brief </w:t>
      </w:r>
      <w:r w:rsidRPr="00A10F12">
        <w:rPr>
          <w:rFonts w:ascii="Times New Roman" w:hAnsi="Times New Roman"/>
          <w:i/>
        </w:rPr>
        <w:t xml:space="preserve">description of </w:t>
      </w:r>
      <w:r>
        <w:rPr>
          <w:rFonts w:ascii="Times New Roman" w:hAnsi="Times New Roman"/>
          <w:i/>
        </w:rPr>
        <w:t>the responsibilities of each work assignment.</w:t>
      </w:r>
    </w:p>
    <w:p w:rsidR="00A10F12" w:rsidRDefault="00A10F12" w:rsidP="00A10F12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A10F12" w:rsidRPr="00BE5982" w:rsidRDefault="00A10F12" w:rsidP="00A10F1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COMMITTEES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AND </w:t>
      </w: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VOLUNTEER ACTIVITIES</w:t>
      </w:r>
    </w:p>
    <w:p w:rsidR="00A10F12" w:rsidRPr="00FC108D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="00FC108D">
        <w:rPr>
          <w:rFonts w:ascii="Times New Roman" w:hAnsi="Times New Roman"/>
          <w:szCs w:val="24"/>
        </w:rPr>
        <w:tab/>
      </w:r>
      <w:r w:rsidR="00FC108D">
        <w:rPr>
          <w:rFonts w:ascii="Times New Roman" w:hAnsi="Times New Roman"/>
          <w:szCs w:val="24"/>
        </w:rPr>
        <w:tab/>
      </w:r>
      <w:r w:rsidR="00FC108D">
        <w:rPr>
          <w:rFonts w:ascii="Times New Roman" w:hAnsi="Times New Roman"/>
          <w:szCs w:val="24"/>
        </w:rPr>
        <w:tab/>
      </w:r>
      <w:r w:rsidR="00FC108D">
        <w:rPr>
          <w:rFonts w:ascii="Times New Roman" w:hAnsi="Times New Roman"/>
          <w:szCs w:val="24"/>
        </w:rPr>
        <w:tab/>
      </w:r>
      <w:r w:rsidR="00FC108D">
        <w:rPr>
          <w:rFonts w:ascii="Times New Roman" w:hAnsi="Times New Roman"/>
          <w:szCs w:val="24"/>
        </w:rPr>
        <w:tab/>
        <w:t xml:space="preserve">                            </w:t>
      </w:r>
      <w:r w:rsidRPr="00130F93">
        <w:rPr>
          <w:rFonts w:ascii="Times New Roman" w:hAnsi="Times New Roman"/>
          <w:szCs w:val="24"/>
        </w:rPr>
        <w:t>1999 - 2003</w:t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Professional Development Committee </w:t>
      </w:r>
      <w:r w:rsidRPr="00C805A7">
        <w:rPr>
          <w:rFonts w:ascii="Times New Roman" w:hAnsi="Times New Roman"/>
          <w:i/>
          <w:szCs w:val="24"/>
        </w:rPr>
        <w:t>(briefly explain)</w:t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A10F12" w:rsidRPr="00C805A7" w:rsidRDefault="00C805A7" w:rsidP="00A10F12">
      <w:pPr>
        <w:tabs>
          <w:tab w:val="left" w:pos="-720"/>
        </w:tabs>
        <w:spacing w:line="280" w:lineRule="exact"/>
        <w:rPr>
          <w:rFonts w:ascii="Times New Roman" w:hAnsi="Times New Roman"/>
          <w:i/>
          <w:szCs w:val="24"/>
        </w:rPr>
      </w:pPr>
      <w:r w:rsidRPr="00C805A7">
        <w:rPr>
          <w:rFonts w:ascii="Times New Roman" w:hAnsi="Times New Roman"/>
          <w:i/>
          <w:szCs w:val="24"/>
        </w:rPr>
        <w:t>List each committee from most current to least current.</w:t>
      </w:r>
    </w:p>
    <w:p w:rsidR="00C805A7" w:rsidRPr="00C805A7" w:rsidRDefault="00C805A7" w:rsidP="00A10F12">
      <w:pPr>
        <w:tabs>
          <w:tab w:val="left" w:pos="-720"/>
        </w:tabs>
        <w:spacing w:line="280" w:lineRule="exact"/>
        <w:rPr>
          <w:rFonts w:ascii="Times New Roman" w:hAnsi="Times New Roman"/>
          <w:i/>
          <w:szCs w:val="24"/>
        </w:rPr>
      </w:pPr>
      <w:r w:rsidRPr="00C805A7">
        <w:rPr>
          <w:rFonts w:ascii="Times New Roman" w:hAnsi="Times New Roman"/>
          <w:i/>
          <w:szCs w:val="24"/>
        </w:rPr>
        <w:t>List each volunteer activity from most current to least current.</w:t>
      </w:r>
    </w:p>
    <w:p w:rsidR="00A10F12" w:rsidRPr="00BE5982" w:rsidRDefault="00A10F12" w:rsidP="00A10F1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AWARDS/RECOGNITIONS/PROFESSIONAL DEVELOPMENT CERTIFICATES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Elk Island Public Schools Excellence in Teaching Nominee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2005-2006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Cognitive Coaching Certificate – six day training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2003</w:t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b/>
          <w:spacing w:val="20"/>
          <w:szCs w:val="24"/>
        </w:rPr>
      </w:pP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 w:rsidRPr="00130F93">
        <w:rPr>
          <w:rFonts w:ascii="Times New Roman" w:hAnsi="Times New Roman"/>
          <w:b/>
          <w:spacing w:val="20"/>
          <w:szCs w:val="24"/>
        </w:rPr>
        <w:t>University of Alberta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szCs w:val="24"/>
        </w:rPr>
        <w:t>Walter H. Johns Scholarship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2009-2010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Xi Theta</w:t>
      </w:r>
      <w:r w:rsidRPr="00130F93">
        <w:rPr>
          <w:rFonts w:ascii="Times New Roman" w:hAnsi="Times New Roman"/>
          <w:szCs w:val="24"/>
        </w:rPr>
        <w:t xml:space="preserve"> Graduate Fellowship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2008-2010</w:t>
      </w:r>
    </w:p>
    <w:p w:rsidR="00A10F12" w:rsidRDefault="00A10F12" w:rsidP="00A10F12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C805A7" w:rsidRPr="00C805A7" w:rsidRDefault="00C805A7" w:rsidP="00A10F12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List awards, recognitions, and professional development certificates in separate sections from most current to least current. </w:t>
      </w:r>
    </w:p>
    <w:p w:rsidR="00A10F12" w:rsidRPr="00C805A7" w:rsidRDefault="00A10F12" w:rsidP="00A10F1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i/>
          <w:spacing w:val="40"/>
          <w:kern w:val="20"/>
          <w:position w:val="2"/>
          <w:szCs w:val="24"/>
        </w:rPr>
      </w:pP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PUBLICATIONS</w:t>
      </w:r>
      <w:r w:rsidR="00C805A7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</w:t>
      </w:r>
      <w:r w:rsidR="00C805A7" w:rsidRPr="00C805A7">
        <w:rPr>
          <w:rFonts w:ascii="Times New Roman" w:hAnsi="Times New Roman"/>
          <w:i/>
          <w:spacing w:val="40"/>
          <w:kern w:val="20"/>
          <w:position w:val="2"/>
          <w:szCs w:val="24"/>
        </w:rPr>
        <w:t>(leave out if not applicable)</w:t>
      </w:r>
    </w:p>
    <w:p w:rsidR="00A10F12" w:rsidRPr="00130F93" w:rsidRDefault="00A10F12" w:rsidP="00A10F12">
      <w:pPr>
        <w:tabs>
          <w:tab w:val="left" w:pos="-720"/>
        </w:tabs>
        <w:rPr>
          <w:rFonts w:ascii="Times New Roman" w:hAnsi="Times New Roman"/>
          <w:b/>
          <w:i/>
        </w:rPr>
      </w:pPr>
      <w:r w:rsidRPr="00130F93">
        <w:rPr>
          <w:rFonts w:ascii="Times New Roman" w:hAnsi="Times New Roman"/>
          <w:b/>
          <w:i/>
        </w:rPr>
        <w:t xml:space="preserve">The </w:t>
      </w:r>
      <w:r>
        <w:rPr>
          <w:rFonts w:ascii="Times New Roman" w:hAnsi="Times New Roman"/>
          <w:b/>
          <w:i/>
        </w:rPr>
        <w:t>English Teacher</w:t>
      </w:r>
      <w:r w:rsidRPr="00130F93">
        <w:rPr>
          <w:rFonts w:ascii="Times New Roman" w:hAnsi="Times New Roman"/>
          <w:b/>
          <w:i/>
        </w:rPr>
        <w:t xml:space="preserve"> and Discipline: </w:t>
      </w:r>
      <w:r>
        <w:rPr>
          <w:rFonts w:ascii="Times New Roman" w:hAnsi="Times New Roman"/>
          <w:b/>
          <w:i/>
        </w:rPr>
        <w:t>A Provincial</w:t>
      </w:r>
      <w:r w:rsidRPr="00130F93">
        <w:rPr>
          <w:rFonts w:ascii="Times New Roman" w:hAnsi="Times New Roman"/>
          <w:b/>
          <w:i/>
        </w:rPr>
        <w:t xml:space="preserve"> Survey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130F93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 xml:space="preserve">          </w:t>
      </w:r>
      <w:r w:rsidRPr="00130F93">
        <w:rPr>
          <w:rFonts w:ascii="Times New Roman" w:hAnsi="Times New Roman"/>
          <w:i/>
        </w:rPr>
        <w:t xml:space="preserve">November </w:t>
      </w:r>
      <w:r>
        <w:rPr>
          <w:rFonts w:ascii="Times New Roman" w:hAnsi="Times New Roman"/>
          <w:i/>
        </w:rPr>
        <w:t>2000</w:t>
      </w:r>
    </w:p>
    <w:p w:rsidR="00A10F12" w:rsidRPr="00130F93" w:rsidRDefault="00A10F12" w:rsidP="00A10F12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Journal of English</w:t>
      </w:r>
      <w:r>
        <w:rPr>
          <w:rFonts w:ascii="Times New Roman" w:hAnsi="Times New Roman"/>
        </w:rPr>
        <w:t>, Volume 39, #2</w:t>
      </w:r>
    </w:p>
    <w:p w:rsidR="00A10F12" w:rsidRPr="00130F93" w:rsidRDefault="00A10F12" w:rsidP="00A10F12">
      <w:pPr>
        <w:tabs>
          <w:tab w:val="left" w:pos="-720"/>
        </w:tabs>
        <w:rPr>
          <w:rFonts w:ascii="Times New Roman" w:hAnsi="Times New Roman"/>
          <w:b/>
          <w:sz w:val="20"/>
        </w:rPr>
      </w:pPr>
    </w:p>
    <w:p w:rsidR="00A10F12" w:rsidRPr="00C805A7" w:rsidRDefault="00A10F12" w:rsidP="00A10F1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i/>
          <w:spacing w:val="40"/>
          <w:kern w:val="20"/>
          <w:position w:val="2"/>
          <w:szCs w:val="24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RECENT PRESENTATIONS</w:t>
      </w:r>
      <w:r w:rsidR="00C805A7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</w:t>
      </w:r>
      <w:r w:rsidR="00C805A7" w:rsidRPr="00C805A7">
        <w:rPr>
          <w:rFonts w:ascii="Times New Roman" w:hAnsi="Times New Roman"/>
          <w:i/>
          <w:spacing w:val="40"/>
          <w:kern w:val="20"/>
          <w:position w:val="2"/>
          <w:szCs w:val="24"/>
        </w:rPr>
        <w:t>(</w:t>
      </w:r>
      <w:r w:rsidR="00C805A7">
        <w:rPr>
          <w:rFonts w:ascii="Times New Roman" w:hAnsi="Times New Roman"/>
          <w:i/>
          <w:spacing w:val="40"/>
          <w:kern w:val="20"/>
          <w:position w:val="2"/>
          <w:szCs w:val="24"/>
        </w:rPr>
        <w:t>leave out if not applicable)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Greater Edmonton Teachers Convention</w:t>
      </w:r>
      <w:r w:rsidRPr="00130F93"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pacing w:val="20"/>
          <w:szCs w:val="24"/>
        </w:rPr>
        <w:tab/>
      </w:r>
      <w:r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    </w:t>
      </w:r>
      <w:r w:rsidRPr="00130F93">
        <w:rPr>
          <w:rFonts w:ascii="Times New Roman" w:hAnsi="Times New Roman"/>
          <w:bCs/>
          <w:szCs w:val="24"/>
        </w:rPr>
        <w:t xml:space="preserve">Edmonton, Alberta </w:t>
      </w:r>
    </w:p>
    <w:p w:rsidR="00A10F12" w:rsidRPr="00130F93" w:rsidRDefault="00A10F12" w:rsidP="00A10F12">
      <w:pPr>
        <w:tabs>
          <w:tab w:val="left" w:pos="-720"/>
        </w:tabs>
        <w:rPr>
          <w:rFonts w:ascii="Times New Roman" w:hAnsi="Times New Roman"/>
          <w:i/>
        </w:rPr>
      </w:pPr>
      <w:r w:rsidRPr="00C805A7">
        <w:rPr>
          <w:rFonts w:ascii="Times New Roman" w:hAnsi="Times New Roman"/>
        </w:rPr>
        <w:t>Title of Presentation</w:t>
      </w:r>
      <w:r w:rsidRPr="00130F93">
        <w:rPr>
          <w:rFonts w:ascii="Times New Roman" w:hAnsi="Times New Roman"/>
          <w:i/>
        </w:rPr>
        <w:tab/>
      </w:r>
      <w:r w:rsidRPr="00130F93">
        <w:rPr>
          <w:rFonts w:ascii="Times New Roman" w:hAnsi="Times New Roman"/>
          <w:i/>
        </w:rPr>
        <w:tab/>
      </w:r>
      <w:r w:rsidRPr="00130F93">
        <w:rPr>
          <w:rFonts w:ascii="Times New Roman" w:hAnsi="Times New Roman"/>
          <w:i/>
        </w:rPr>
        <w:tab/>
      </w:r>
      <w:r w:rsidRPr="00130F93">
        <w:rPr>
          <w:rFonts w:ascii="Times New Roman" w:hAnsi="Times New Roman"/>
          <w:i/>
        </w:rPr>
        <w:tab/>
      </w:r>
      <w:r w:rsidRPr="00130F93">
        <w:rPr>
          <w:rFonts w:ascii="Times New Roman" w:hAnsi="Times New Roman"/>
          <w:i/>
        </w:rPr>
        <w:tab/>
      </w:r>
      <w:r w:rsidRPr="00130F93">
        <w:rPr>
          <w:rFonts w:ascii="Times New Roman" w:hAnsi="Times New Roman"/>
          <w:i/>
        </w:rPr>
        <w:tab/>
      </w:r>
      <w:r w:rsidRPr="00130F9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130F9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</w:t>
      </w:r>
      <w:r w:rsidRPr="00130F93">
        <w:rPr>
          <w:rFonts w:ascii="Times New Roman" w:hAnsi="Times New Roman"/>
          <w:i/>
        </w:rPr>
        <w:t>February 20</w:t>
      </w:r>
      <w:r>
        <w:rPr>
          <w:rFonts w:ascii="Times New Roman" w:hAnsi="Times New Roman"/>
          <w:i/>
        </w:rPr>
        <w:t>10</w:t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C805A7" w:rsidRDefault="00C805A7" w:rsidP="00A10F12">
      <w:pPr>
        <w:tabs>
          <w:tab w:val="left" w:pos="-720"/>
        </w:tabs>
        <w:spacing w:line="280" w:lineRule="exac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List presentations from most current to least current.</w:t>
      </w:r>
    </w:p>
    <w:p w:rsidR="00C805A7" w:rsidRPr="00C805A7" w:rsidRDefault="00C805A7" w:rsidP="00A10F12">
      <w:pPr>
        <w:tabs>
          <w:tab w:val="left" w:pos="-720"/>
        </w:tabs>
        <w:spacing w:line="280" w:lineRule="exact"/>
        <w:rPr>
          <w:rFonts w:ascii="Times New Roman" w:hAnsi="Times New Roman"/>
          <w:i/>
          <w:szCs w:val="24"/>
        </w:rPr>
      </w:pPr>
    </w:p>
    <w:p w:rsidR="00A10F12" w:rsidRPr="00BE5982" w:rsidRDefault="00A10F12" w:rsidP="00A10F1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OTHER</w:t>
      </w:r>
    </w:p>
    <w:p w:rsidR="00A10F12" w:rsidRPr="00FC108D" w:rsidRDefault="00A10F12" w:rsidP="00A10F12">
      <w:pPr>
        <w:rPr>
          <w:rFonts w:ascii="Times New Roman" w:hAnsi="Times New Roman"/>
          <w:i/>
        </w:rPr>
      </w:pPr>
      <w:r w:rsidRPr="00FC108D">
        <w:rPr>
          <w:rFonts w:ascii="Times New Roman" w:hAnsi="Times New Roman"/>
          <w:i/>
        </w:rPr>
        <w:t>List experience or credentials not previously covered</w:t>
      </w:r>
    </w:p>
    <w:p w:rsidR="00A10F12" w:rsidRPr="00FC108D" w:rsidRDefault="00A10F12" w:rsidP="00A10F12">
      <w:pPr>
        <w:tabs>
          <w:tab w:val="left" w:pos="-720"/>
        </w:tabs>
        <w:rPr>
          <w:rFonts w:ascii="Times New Roman" w:hAnsi="Times New Roman"/>
          <w:b/>
          <w:i/>
        </w:rPr>
      </w:pPr>
    </w:p>
    <w:p w:rsidR="00C805A7" w:rsidRPr="00130F93" w:rsidRDefault="00C805A7" w:rsidP="00A10F12">
      <w:pPr>
        <w:tabs>
          <w:tab w:val="left" w:pos="-720"/>
        </w:tabs>
        <w:rPr>
          <w:rFonts w:ascii="Times New Roman" w:hAnsi="Times New Roman"/>
          <w:b/>
          <w:i/>
        </w:rPr>
      </w:pPr>
    </w:p>
    <w:p w:rsidR="00A10F12" w:rsidRPr="00BE5982" w:rsidRDefault="00A10F12" w:rsidP="00A10F1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lastRenderedPageBreak/>
        <w:t>REFERENCES</w:t>
      </w:r>
    </w:p>
    <w:p w:rsidR="00A10F12" w:rsidRPr="00130F9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A10F12" w:rsidRPr="00FC108D" w:rsidRDefault="00A10F12" w:rsidP="00A10F12">
      <w:pPr>
        <w:rPr>
          <w:rFonts w:ascii="Times New Roman" w:hAnsi="Times New Roman"/>
          <w:i/>
        </w:rPr>
      </w:pPr>
      <w:r w:rsidRPr="00FC108D">
        <w:rPr>
          <w:rFonts w:ascii="Times New Roman" w:hAnsi="Times New Roman"/>
          <w:i/>
        </w:rPr>
        <w:t>List Names and Phone numbers of three current references</w:t>
      </w:r>
      <w:r w:rsidR="00FC108D">
        <w:rPr>
          <w:rFonts w:ascii="Times New Roman" w:hAnsi="Times New Roman"/>
          <w:i/>
        </w:rPr>
        <w:t>.  Choose references that can comment on your school related experience.</w:t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A10F12" w:rsidRPr="007F768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First Name Last Name</w:t>
      </w:r>
    </w:p>
    <w:p w:rsidR="00A10F12" w:rsidRPr="007F768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Relationship to you (supervisor, professor</w:t>
      </w:r>
      <w:r>
        <w:rPr>
          <w:rFonts w:ascii="Times New Roman" w:hAnsi="Times New Roman"/>
          <w:szCs w:val="24"/>
        </w:rPr>
        <w:t>,</w:t>
      </w:r>
      <w:r w:rsidRPr="007F7683">
        <w:rPr>
          <w:rFonts w:ascii="Times New Roman" w:hAnsi="Times New Roman"/>
          <w:szCs w:val="24"/>
        </w:rPr>
        <w:t xml:space="preserve"> colleague)</w:t>
      </w:r>
    </w:p>
    <w:p w:rsidR="00A10F12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Address</w:t>
      </w:r>
    </w:p>
    <w:p w:rsidR="00A10F12" w:rsidRPr="007F768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Province</w:t>
      </w:r>
    </w:p>
    <w:p w:rsidR="00A10F12" w:rsidRPr="007F768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Phone Number</w:t>
      </w:r>
    </w:p>
    <w:p w:rsidR="00A10F12" w:rsidRPr="007F7683" w:rsidRDefault="00A10F12" w:rsidP="00A10F1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986109" w:rsidRDefault="00986109"/>
    <w:sectPr w:rsidR="00986109" w:rsidSect="00A10F12">
      <w:pgSz w:w="12240" w:h="15840" w:code="1"/>
      <w:pgMar w:top="432" w:right="1080" w:bottom="43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12"/>
    <w:rsid w:val="00482FE5"/>
    <w:rsid w:val="005448E1"/>
    <w:rsid w:val="00986109"/>
    <w:rsid w:val="00A10F12"/>
    <w:rsid w:val="00C805A7"/>
    <w:rsid w:val="00CB7987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FB02134-0DD2-4C06-B0D1-57B8B93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1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10F12"/>
    <w:pPr>
      <w:keepNext/>
      <w:tabs>
        <w:tab w:val="left" w:pos="-720"/>
      </w:tabs>
      <w:outlineLvl w:val="1"/>
    </w:pPr>
    <w:rPr>
      <w:rFonts w:ascii="CG Times (WN)" w:hAnsi="CG Times (WN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F12"/>
    <w:rPr>
      <w:rFonts w:ascii="CG Times (WN)" w:eastAsia="Times New Roman" w:hAnsi="CG Times (WN)" w:cs="Times New Roman"/>
      <w:b/>
      <w:sz w:val="24"/>
      <w:szCs w:val="20"/>
    </w:rPr>
  </w:style>
  <w:style w:type="character" w:styleId="Hyperlink">
    <w:name w:val="Hyperlink"/>
    <w:basedOn w:val="DefaultParagraphFont"/>
    <w:rsid w:val="00A10F12"/>
    <w:rPr>
      <w:color w:val="0000FF"/>
      <w:u w:val="single"/>
    </w:rPr>
  </w:style>
  <w:style w:type="paragraph" w:styleId="NormalWeb">
    <w:name w:val="Normal (Web)"/>
    <w:basedOn w:val="Normal"/>
    <w:uiPriority w:val="99"/>
    <w:rsid w:val="00A10F12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olicystudies.ualberta.ca/Resources/GraduateStudentResources.aspx" TargetMode="External"/><Relationship Id="rId4" Type="http://schemas.openxmlformats.org/officeDocument/2006/relationships/hyperlink" Target="mailto:first.last@ei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76D9E39C</Template>
  <TotalTime>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dykau</dc:creator>
  <cp:keywords/>
  <dc:description/>
  <cp:lastModifiedBy>Ginette Wainwright</cp:lastModifiedBy>
  <cp:revision>3</cp:revision>
  <dcterms:created xsi:type="dcterms:W3CDTF">2013-09-04T18:10:00Z</dcterms:created>
  <dcterms:modified xsi:type="dcterms:W3CDTF">2013-09-04T18:14:00Z</dcterms:modified>
</cp:coreProperties>
</file>